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1E21BF" w:rsidRPr="00050A1F" w:rsidTr="001E21BF">
        <w:tc>
          <w:tcPr>
            <w:tcW w:w="7793" w:type="dxa"/>
          </w:tcPr>
          <w:p w:rsidR="001E21BF" w:rsidRPr="00050A1F" w:rsidRDefault="001E21BF" w:rsidP="001E21BF">
            <w:pPr>
              <w:pStyle w:val="zOawBlindzeile"/>
            </w:pPr>
          </w:p>
        </w:tc>
      </w:tr>
    </w:tbl>
    <w:p w:rsidR="001E21BF" w:rsidRPr="00050A1F" w:rsidRDefault="001E21BF" w:rsidP="00822F5C">
      <w:pPr>
        <w:pStyle w:val="zOawBlindzeile"/>
        <w:sectPr w:rsidR="001E21BF" w:rsidRPr="00050A1F" w:rsidSect="00E42E9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134" w:bottom="1134" w:left="3119" w:header="567" w:footer="567" w:gutter="0"/>
          <w:cols w:space="708"/>
          <w:docGrid w:linePitch="360"/>
        </w:sectPr>
      </w:pPr>
    </w:p>
    <w:p w:rsidR="005F50E4" w:rsidRPr="00050A1F" w:rsidRDefault="00ED1B0E" w:rsidP="00F24E19">
      <w:pPr>
        <w:pStyle w:val="Titelseite-Haupttitel"/>
        <w:ind w:left="0"/>
      </w:pPr>
      <w:r w:rsidRPr="00050A1F">
        <w:br/>
      </w:r>
      <w:r w:rsidR="008A0498" w:rsidRPr="00050A1F">
        <w:fldChar w:fldCharType="begin"/>
      </w:r>
      <w:r w:rsidR="008A0498" w:rsidRPr="00050A1F">
        <w:instrText xml:space="preserve"> DOCPROPERTY "CustomField.DocumentTitle"\*CHARFORMAT </w:instrText>
      </w:r>
      <w:r w:rsidR="008A0498" w:rsidRPr="00050A1F">
        <w:fldChar w:fldCharType="separate"/>
      </w:r>
      <w:r w:rsidR="00E042DC" w:rsidRPr="00050A1F">
        <w:t>Medienkonzept</w:t>
      </w:r>
      <w:r w:rsidR="008A0498" w:rsidRPr="00050A1F">
        <w:fldChar w:fldCharType="end"/>
      </w:r>
    </w:p>
    <w:p w:rsidR="005F50E4" w:rsidRPr="00050A1F" w:rsidRDefault="00050A1F" w:rsidP="00F24E19">
      <w:pPr>
        <w:pStyle w:val="Titelseite-Untertitel"/>
        <w:ind w:left="0"/>
      </w:pPr>
      <w:r w:rsidRPr="00050A1F">
        <w:fldChar w:fldCharType="begin"/>
      </w:r>
      <w:r w:rsidRPr="00050A1F">
        <w:instrText xml:space="preserve"> DOCPROPERTY "CustomField.DocumentSubtitle"\*CHARFORMAT </w:instrText>
      </w:r>
      <w:r w:rsidRPr="00050A1F">
        <w:fldChar w:fldCharType="separate"/>
      </w:r>
      <w:r w:rsidR="00E042DC" w:rsidRPr="00050A1F">
        <w:t>der Schule XY</w:t>
      </w:r>
      <w:r w:rsidRPr="00050A1F">
        <w:fldChar w:fldCharType="end"/>
      </w:r>
    </w:p>
    <w:sdt>
      <w:sdtPr>
        <w:alias w:val="Titelbild"/>
        <w:tag w:val="Titelbild"/>
        <w:id w:val="-1236240698"/>
        <w:showingPlcHdr/>
        <w15:appearance w15:val="hidden"/>
        <w:picture/>
      </w:sdtPr>
      <w:sdtContent>
        <w:p w:rsidR="002825ED" w:rsidRPr="00050A1F" w:rsidRDefault="00724038" w:rsidP="00124E7C">
          <w:pPr>
            <w:ind w:left="-1418"/>
          </w:pPr>
          <w:r w:rsidRPr="00050A1F">
            <w:rPr>
              <w:noProof/>
              <w:lang w:eastAsia="de-CH"/>
            </w:rPr>
            <w:drawing>
              <wp:anchor distT="0" distB="0" distL="114300" distR="114300" simplePos="0" relativeHeight="251675648" behindDoc="0" locked="0" layoutInCell="1" allowOverlap="1" wp14:anchorId="29D4E11D" wp14:editId="66CCF178">
                <wp:simplePos x="0" y="0"/>
                <wp:positionH relativeFrom="page">
                  <wp:posOffset>1080135</wp:posOffset>
                </wp:positionH>
                <wp:positionV relativeFrom="bottomMargin">
                  <wp:posOffset>-6120765</wp:posOffset>
                </wp:positionV>
                <wp:extent cx="5760000" cy="5760000"/>
                <wp:effectExtent l="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57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59013D" w:rsidRPr="00050A1F" w:rsidRDefault="0059013D" w:rsidP="00124E7C">
      <w:pPr>
        <w:pStyle w:val="Titelseite-Bild"/>
        <w:ind w:left="-1418"/>
      </w:pPr>
      <w:r w:rsidRPr="00050A1F">
        <w:br w:type="page"/>
      </w:r>
    </w:p>
    <w:p w:rsidR="00731916" w:rsidRPr="00050A1F" w:rsidRDefault="00D45ACF" w:rsidP="00F24E19">
      <w:pPr>
        <w:pStyle w:val="Titel-InhaltsverzeichnisAbbildungsverzeichnis"/>
        <w:ind w:left="0"/>
        <w:rPr>
          <w:rFonts w:asciiTheme="majorHAnsi" w:hAnsiTheme="majorHAnsi"/>
          <w:bCs w:val="0"/>
          <w:lang w:eastAsia="de-CH"/>
        </w:rPr>
      </w:pPr>
      <w:r w:rsidRPr="00050A1F">
        <w:lastRenderedPageBreak/>
        <w:t>Inhaltsverzeichnis</w:t>
      </w:r>
    </w:p>
    <w:p w:rsidR="008B4906" w:rsidRDefault="00905EE1" w:rsidP="00F24E19">
      <w:pPr>
        <w:pStyle w:val="Verzeichnis1"/>
        <w:tabs>
          <w:tab w:val="left" w:pos="567"/>
        </w:tabs>
        <w:ind w:left="567"/>
        <w:rPr>
          <w:rFonts w:asciiTheme="minorHAnsi" w:eastAsiaTheme="minorEastAsia" w:hAnsiTheme="minorHAnsi"/>
          <w:b w:val="0"/>
          <w:noProof/>
          <w:color w:val="auto"/>
          <w:lang w:eastAsia="de-CH"/>
        </w:rPr>
      </w:pPr>
      <w:r w:rsidRPr="00050A1F">
        <w:rPr>
          <w:b w:val="0"/>
        </w:rPr>
        <w:fldChar w:fldCharType="begin"/>
      </w:r>
      <w:r w:rsidRPr="00050A1F">
        <w:instrText xml:space="preserve"> TOC \o "1-3" \h \z \u </w:instrText>
      </w:r>
      <w:r w:rsidRPr="00050A1F">
        <w:rPr>
          <w:b w:val="0"/>
        </w:rPr>
        <w:fldChar w:fldCharType="separate"/>
      </w:r>
      <w:hyperlink w:anchor="_Toc479159864" w:history="1">
        <w:r w:rsidR="008B4906" w:rsidRPr="00690F58">
          <w:rPr>
            <w:rStyle w:val="Hyperlink"/>
            <w:noProof/>
          </w:rPr>
          <w:t>Zusammenfassung</w:t>
        </w:r>
        <w:r w:rsidR="008B4906">
          <w:rPr>
            <w:noProof/>
            <w:webHidden/>
          </w:rPr>
          <w:tab/>
        </w:r>
        <w:r w:rsidR="008B4906">
          <w:rPr>
            <w:noProof/>
            <w:webHidden/>
          </w:rPr>
          <w:fldChar w:fldCharType="begin"/>
        </w:r>
        <w:r w:rsidR="008B4906">
          <w:rPr>
            <w:noProof/>
            <w:webHidden/>
          </w:rPr>
          <w:instrText xml:space="preserve"> PAGEREF _Toc479159864 \h </w:instrText>
        </w:r>
        <w:r w:rsidR="008B4906">
          <w:rPr>
            <w:noProof/>
            <w:webHidden/>
          </w:rPr>
        </w:r>
        <w:r w:rsidR="008B4906">
          <w:rPr>
            <w:noProof/>
            <w:webHidden/>
          </w:rPr>
          <w:fldChar w:fldCharType="separate"/>
        </w:r>
        <w:r w:rsidR="008B4906">
          <w:rPr>
            <w:noProof/>
            <w:webHidden/>
          </w:rPr>
          <w:t>3</w:t>
        </w:r>
        <w:r w:rsidR="008B4906"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1"/>
        <w:ind w:left="567"/>
        <w:rPr>
          <w:rFonts w:asciiTheme="minorHAnsi" w:eastAsiaTheme="minorEastAsia" w:hAnsiTheme="minorHAnsi"/>
          <w:b w:val="0"/>
          <w:noProof/>
          <w:color w:val="auto"/>
          <w:lang w:eastAsia="de-CH"/>
        </w:rPr>
      </w:pPr>
      <w:hyperlink w:anchor="_Toc479159865" w:history="1">
        <w:r w:rsidRPr="00690F58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/>
            <w:b w:val="0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Ausgangslage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1"/>
        <w:ind w:left="567"/>
        <w:rPr>
          <w:rFonts w:asciiTheme="minorHAnsi" w:eastAsiaTheme="minorEastAsia" w:hAnsiTheme="minorHAnsi"/>
          <w:b w:val="0"/>
          <w:noProof/>
          <w:color w:val="auto"/>
          <w:lang w:eastAsia="de-CH"/>
        </w:rPr>
      </w:pPr>
      <w:hyperlink w:anchor="_Toc479159866" w:history="1">
        <w:r w:rsidRPr="00690F58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/>
            <w:b w:val="0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Pädagogik und Nutzung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1"/>
        <w:ind w:left="567"/>
        <w:rPr>
          <w:rFonts w:asciiTheme="minorHAnsi" w:eastAsiaTheme="minorEastAsia" w:hAnsiTheme="minorHAnsi"/>
          <w:b w:val="0"/>
          <w:noProof/>
          <w:color w:val="auto"/>
          <w:lang w:eastAsia="de-CH"/>
        </w:rPr>
      </w:pPr>
      <w:hyperlink w:anchor="_Toc479159867" w:history="1">
        <w:r w:rsidRPr="00690F58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/>
            <w:b w:val="0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1"/>
        <w:ind w:left="567"/>
        <w:rPr>
          <w:rFonts w:asciiTheme="minorHAnsi" w:eastAsiaTheme="minorEastAsia" w:hAnsiTheme="minorHAnsi"/>
          <w:b w:val="0"/>
          <w:noProof/>
          <w:color w:val="auto"/>
          <w:lang w:eastAsia="de-CH"/>
        </w:rPr>
      </w:pPr>
      <w:hyperlink w:anchor="_Toc479159868" w:history="1">
        <w:r w:rsidRPr="00690F58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/>
            <w:b w:val="0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Beratung und Support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2"/>
        <w:ind w:left="567"/>
        <w:rPr>
          <w:rFonts w:asciiTheme="minorHAnsi" w:eastAsiaTheme="minorEastAsia" w:hAnsiTheme="minorHAnsi"/>
          <w:noProof/>
          <w:color w:val="auto"/>
          <w:lang w:eastAsia="de-CH"/>
        </w:rPr>
      </w:pPr>
      <w:hyperlink w:anchor="_Toc479159869" w:history="1">
        <w:r w:rsidRPr="00690F58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Pädagogisch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2"/>
        <w:ind w:left="567"/>
        <w:rPr>
          <w:rFonts w:asciiTheme="minorHAnsi" w:eastAsiaTheme="minorEastAsia" w:hAnsiTheme="minorHAnsi"/>
          <w:noProof/>
          <w:color w:val="auto"/>
          <w:lang w:eastAsia="de-CH"/>
        </w:rPr>
      </w:pPr>
      <w:hyperlink w:anchor="_Toc479159870" w:history="1">
        <w:r w:rsidRPr="00690F58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Technisch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1"/>
        <w:ind w:left="567"/>
        <w:rPr>
          <w:rFonts w:asciiTheme="minorHAnsi" w:eastAsiaTheme="minorEastAsia" w:hAnsiTheme="minorHAnsi"/>
          <w:b w:val="0"/>
          <w:noProof/>
          <w:color w:val="auto"/>
          <w:lang w:eastAsia="de-CH"/>
        </w:rPr>
      </w:pPr>
      <w:hyperlink w:anchor="_Toc479159871" w:history="1">
        <w:r w:rsidRPr="00690F58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/>
            <w:b w:val="0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Weiterbildung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2"/>
        <w:ind w:left="567"/>
        <w:rPr>
          <w:rFonts w:asciiTheme="minorHAnsi" w:eastAsiaTheme="minorEastAsia" w:hAnsiTheme="minorHAnsi"/>
          <w:noProof/>
          <w:color w:val="auto"/>
          <w:lang w:eastAsia="de-CH"/>
        </w:rPr>
      </w:pPr>
      <w:hyperlink w:anchor="_Toc479159872" w:history="1">
        <w:r w:rsidRPr="00690F58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Einsatz SE:MI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2"/>
        <w:ind w:left="567"/>
        <w:rPr>
          <w:rFonts w:asciiTheme="minorHAnsi" w:eastAsiaTheme="minorEastAsia" w:hAnsiTheme="minorHAnsi"/>
          <w:noProof/>
          <w:color w:val="auto"/>
          <w:lang w:eastAsia="de-CH"/>
        </w:rPr>
      </w:pPr>
      <w:hyperlink w:anchor="_Toc479159873" w:history="1">
        <w:r w:rsidRPr="00690F58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Schulintern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2"/>
        <w:ind w:left="567"/>
        <w:rPr>
          <w:rFonts w:asciiTheme="minorHAnsi" w:eastAsiaTheme="minorEastAsia" w:hAnsiTheme="minorHAnsi"/>
          <w:noProof/>
          <w:color w:val="auto"/>
          <w:lang w:eastAsia="de-CH"/>
        </w:rPr>
      </w:pPr>
      <w:hyperlink w:anchor="_Toc479159874" w:history="1">
        <w:r w:rsidRPr="00690F58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Individuell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B4906" w:rsidRDefault="008B4906" w:rsidP="00F24E19">
      <w:pPr>
        <w:pStyle w:val="Verzeichnis1"/>
        <w:ind w:left="567"/>
        <w:rPr>
          <w:rFonts w:asciiTheme="minorHAnsi" w:eastAsiaTheme="minorEastAsia" w:hAnsiTheme="minorHAnsi"/>
          <w:b w:val="0"/>
          <w:noProof/>
          <w:color w:val="auto"/>
          <w:lang w:eastAsia="de-CH"/>
        </w:rPr>
      </w:pPr>
      <w:hyperlink w:anchor="_Toc479159875" w:history="1">
        <w:r w:rsidRPr="00690F58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/>
            <w:b w:val="0"/>
            <w:noProof/>
            <w:color w:val="auto"/>
            <w:lang w:eastAsia="de-CH"/>
          </w:rPr>
          <w:tab/>
        </w:r>
        <w:r w:rsidRPr="00690F58">
          <w:rPr>
            <w:rStyle w:val="Hyperlink"/>
            <w:noProof/>
          </w:rPr>
          <w:t>Entwicklungsplanung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_Toc479159875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31916" w:rsidRPr="00050A1F" w:rsidRDefault="00905EE1" w:rsidP="00F24E19">
      <w:pPr>
        <w:ind w:left="567"/>
      </w:pPr>
      <w:r w:rsidRPr="00050A1F">
        <w:rPr>
          <w:b/>
          <w:bCs/>
          <w:noProof/>
        </w:rPr>
        <w:fldChar w:fldCharType="end"/>
      </w:r>
    </w:p>
    <w:p w:rsidR="000743EA" w:rsidRPr="00050A1F" w:rsidRDefault="000743EA" w:rsidP="00F24E19">
      <w:pPr>
        <w:rPr>
          <w:b/>
          <w:sz w:val="28"/>
          <w:szCs w:val="28"/>
        </w:rPr>
      </w:pPr>
      <w:r w:rsidRPr="00050A1F">
        <w:rPr>
          <w:b/>
          <w:sz w:val="28"/>
          <w:szCs w:val="28"/>
        </w:rPr>
        <w:t>Verzeichnis der Abbildungen und Tabellen</w:t>
      </w:r>
    </w:p>
    <w:p w:rsidR="000743EA" w:rsidRPr="00050A1F" w:rsidRDefault="008F67AA" w:rsidP="000743EA">
      <w:r>
        <w:fldChar w:fldCharType="begin"/>
      </w:r>
      <w:r>
        <w:instrText xml:space="preserve"> TOC \h \z \c "Abbildung" </w:instrText>
      </w:r>
      <w:r>
        <w:fldChar w:fldCharType="separate"/>
      </w:r>
      <w:r w:rsidR="00E042DC" w:rsidRPr="00050A1F">
        <w:rPr>
          <w:b/>
          <w:bCs/>
          <w:noProof/>
        </w:rPr>
        <w:t>Es konnten keine Einträge für ein Abbildungsverzeichnis gefunden werden.</w:t>
      </w:r>
      <w:r>
        <w:rPr>
          <w:b/>
          <w:bCs/>
          <w:noProof/>
        </w:rPr>
        <w:fldChar w:fldCharType="end"/>
      </w:r>
    </w:p>
    <w:p w:rsidR="000743EA" w:rsidRPr="00050A1F" w:rsidRDefault="008F67AA" w:rsidP="000743EA">
      <w:r>
        <w:fldChar w:fldCharType="begin"/>
      </w:r>
      <w:r>
        <w:instrText xml:space="preserve"> TOC \h \z \c "Tabelle" </w:instrText>
      </w:r>
      <w:r>
        <w:fldChar w:fldCharType="separate"/>
      </w:r>
      <w:r w:rsidR="00E042DC" w:rsidRPr="00050A1F">
        <w:rPr>
          <w:b/>
          <w:bCs/>
          <w:noProof/>
        </w:rPr>
        <w:t>Es konnten keine Einträge für ein Abbildungsverzeichnis gefunden werden.</w:t>
      </w:r>
      <w:r>
        <w:rPr>
          <w:b/>
          <w:bCs/>
          <w:noProof/>
        </w:rPr>
        <w:fldChar w:fldCharType="end"/>
      </w:r>
    </w:p>
    <w:p w:rsidR="000743EA" w:rsidRPr="00050A1F" w:rsidRDefault="000743EA" w:rsidP="000743EA"/>
    <w:p w:rsidR="00D97D83" w:rsidRPr="00050A1F" w:rsidRDefault="00D97D83">
      <w:pPr>
        <w:jc w:val="left"/>
      </w:pPr>
      <w:r w:rsidRPr="00050A1F">
        <w:br w:type="page"/>
      </w:r>
    </w:p>
    <w:p w:rsidR="00BC71A1" w:rsidRPr="00050A1F" w:rsidRDefault="00BC71A1" w:rsidP="008F67AA">
      <w:pPr>
        <w:pStyle w:val="Zusammenfassung"/>
      </w:pPr>
      <w:bookmarkStart w:id="0" w:name="_Toc421774593"/>
      <w:bookmarkStart w:id="1" w:name="Text"/>
      <w:bookmarkStart w:id="2" w:name="_Toc479159864"/>
      <w:r w:rsidRPr="00050A1F">
        <w:lastRenderedPageBreak/>
        <w:t>Zusammenfassung</w:t>
      </w:r>
      <w:bookmarkEnd w:id="0"/>
      <w:bookmarkEnd w:id="2"/>
    </w:p>
    <w:p w:rsidR="00BC71A1" w:rsidRPr="00050A1F" w:rsidRDefault="00BC71A1" w:rsidP="008F67AA">
      <w:pPr>
        <w:pStyle w:val="Text"/>
      </w:pPr>
    </w:p>
    <w:p w:rsidR="00BC71A1" w:rsidRPr="00050A1F" w:rsidRDefault="00BC71A1" w:rsidP="008F67AA">
      <w:pPr>
        <w:pStyle w:val="Text"/>
      </w:pPr>
    </w:p>
    <w:p w:rsidR="00E042DC" w:rsidRPr="00050A1F" w:rsidRDefault="00E042DC" w:rsidP="00E042DC">
      <w:pPr>
        <w:pStyle w:val="berschrift1"/>
      </w:pPr>
      <w:bookmarkStart w:id="3" w:name="_Toc479159865"/>
      <w:r w:rsidRPr="00050A1F">
        <w:lastRenderedPageBreak/>
        <w:t>Ausgangslage</w:t>
      </w:r>
      <w:bookmarkEnd w:id="3"/>
    </w:p>
    <w:p w:rsidR="00050A1F" w:rsidRPr="008F67AA" w:rsidRDefault="00056EE9" w:rsidP="00050A1F">
      <w:pPr>
        <w:rPr>
          <w:b/>
        </w:rPr>
      </w:pPr>
      <w:bookmarkStart w:id="4" w:name="_GoBack"/>
      <w:r w:rsidRPr="008F67AA">
        <w:rPr>
          <w:b/>
        </w:rPr>
        <w:t>Wo stehen wir? IST-Zustand?</w:t>
      </w:r>
    </w:p>
    <w:p w:rsidR="00056EE9" w:rsidRPr="008F67AA" w:rsidRDefault="00056EE9" w:rsidP="00056EE9">
      <w:pPr>
        <w:pStyle w:val="Listenabsatz"/>
        <w:numPr>
          <w:ilvl w:val="0"/>
          <w:numId w:val="37"/>
        </w:numPr>
      </w:pPr>
      <w:r w:rsidRPr="008F67AA">
        <w:t>Haben wir bereits ein Medien-/ICT- oder Informatik-Konzept?</w:t>
      </w:r>
    </w:p>
    <w:p w:rsidR="00F24E19" w:rsidRPr="008F67AA" w:rsidRDefault="00F24E19" w:rsidP="00F24E19">
      <w:pPr>
        <w:ind w:left="360"/>
      </w:pPr>
      <w:r w:rsidRPr="008F67AA">
        <w:rPr>
          <w:b/>
        </w:rPr>
        <w:t>Pädagogik</w:t>
      </w:r>
      <w:r w:rsidRPr="008F67AA">
        <w:t>:</w:t>
      </w:r>
    </w:p>
    <w:p w:rsidR="00A83154" w:rsidRPr="008F67AA" w:rsidRDefault="00A83154" w:rsidP="00056EE9">
      <w:pPr>
        <w:pStyle w:val="Listenabsatz"/>
        <w:numPr>
          <w:ilvl w:val="0"/>
          <w:numId w:val="37"/>
        </w:numPr>
      </w:pPr>
      <w:r w:rsidRPr="008F67AA">
        <w:t>Welche schulinternen Vereinbarungen gibt es?</w:t>
      </w:r>
    </w:p>
    <w:p w:rsidR="00056EE9" w:rsidRPr="008F67AA" w:rsidRDefault="00F24E19" w:rsidP="00056EE9">
      <w:pPr>
        <w:pStyle w:val="Listenabsatz"/>
        <w:numPr>
          <w:ilvl w:val="0"/>
          <w:numId w:val="37"/>
        </w:numPr>
      </w:pPr>
      <w:r w:rsidRPr="008F67AA">
        <w:t>Welche Lehrmittel nutzen wir?</w:t>
      </w:r>
      <w:r w:rsidR="00A83154" w:rsidRPr="008F67AA">
        <w:t xml:space="preserve"> Was für Unterrichtsmaterial nutzen wir?</w:t>
      </w:r>
    </w:p>
    <w:p w:rsidR="00F24E19" w:rsidRPr="008F67AA" w:rsidRDefault="00F24E19" w:rsidP="00056EE9">
      <w:pPr>
        <w:pStyle w:val="Listenabsatz"/>
        <w:numPr>
          <w:ilvl w:val="0"/>
          <w:numId w:val="37"/>
        </w:numPr>
      </w:pPr>
      <w:r w:rsidRPr="008F67AA">
        <w:t>Welche Software haben wir? Welche wird tatsächlich genutzt?</w:t>
      </w:r>
    </w:p>
    <w:p w:rsidR="00F24E19" w:rsidRPr="008F67AA" w:rsidRDefault="00F24E19" w:rsidP="00056EE9">
      <w:pPr>
        <w:pStyle w:val="Listenabsatz"/>
        <w:numPr>
          <w:ilvl w:val="0"/>
          <w:numId w:val="37"/>
        </w:numPr>
      </w:pPr>
      <w:r w:rsidRPr="008F67AA">
        <w:t>Welche Regelungen für den Umgang mit Smartphones haben wir?</w:t>
      </w:r>
      <w:r w:rsidR="00500DB6" w:rsidRPr="008F67AA">
        <w:t xml:space="preserve"> Sind wir immer noch zufrieden damit?</w:t>
      </w:r>
    </w:p>
    <w:p w:rsidR="00A83154" w:rsidRPr="008F67AA" w:rsidRDefault="00A83154" w:rsidP="00056EE9">
      <w:pPr>
        <w:pStyle w:val="Listenabsatz"/>
        <w:numPr>
          <w:ilvl w:val="0"/>
          <w:numId w:val="37"/>
        </w:numPr>
      </w:pPr>
      <w:r w:rsidRPr="008F67AA">
        <w:t>Was tun wir bereits? Kompetenzzuordnungs-Tabelle ausfüllen</w:t>
      </w:r>
    </w:p>
    <w:p w:rsidR="00A83154" w:rsidRPr="008F67AA" w:rsidRDefault="00500DB6" w:rsidP="00A83154">
      <w:pPr>
        <w:ind w:left="360"/>
        <w:rPr>
          <w:b/>
        </w:rPr>
      </w:pPr>
      <w:r w:rsidRPr="008F67AA">
        <w:rPr>
          <w:b/>
        </w:rPr>
        <w:t>Infrastruktur:</w:t>
      </w:r>
    </w:p>
    <w:p w:rsidR="00500DB6" w:rsidRPr="008F67AA" w:rsidRDefault="00500DB6" w:rsidP="008F67AA">
      <w:pPr>
        <w:pStyle w:val="Listenabsatz"/>
        <w:numPr>
          <w:ilvl w:val="0"/>
          <w:numId w:val="37"/>
        </w:numPr>
        <w:rPr>
          <w:b/>
        </w:rPr>
      </w:pPr>
      <w:r w:rsidRPr="008F67AA">
        <w:t>Bestandesaufnahme: Infrastruktur, Computer, Peripheriegeräte, WLAN und Bandbreite…</w:t>
      </w:r>
    </w:p>
    <w:p w:rsidR="00500DB6" w:rsidRPr="008F67AA" w:rsidRDefault="00500DB6" w:rsidP="00500DB6">
      <w:pPr>
        <w:pStyle w:val="Listenabsatz"/>
        <w:numPr>
          <w:ilvl w:val="0"/>
          <w:numId w:val="37"/>
        </w:numPr>
        <w:rPr>
          <w:b/>
        </w:rPr>
      </w:pPr>
      <w:r w:rsidRPr="008F67AA">
        <w:t>Was wird häufig genutzt? Was wenig oder gar nicht?</w:t>
      </w:r>
    </w:p>
    <w:p w:rsidR="00500DB6" w:rsidRPr="008F67AA" w:rsidRDefault="00500DB6" w:rsidP="00500DB6">
      <w:pPr>
        <w:pStyle w:val="Listenabsatz"/>
        <w:numPr>
          <w:ilvl w:val="0"/>
          <w:numId w:val="37"/>
        </w:numPr>
        <w:rPr>
          <w:b/>
        </w:rPr>
      </w:pPr>
      <w:r w:rsidRPr="008F67AA">
        <w:t>Was funktioniert? Was funktioniert nicht?</w:t>
      </w:r>
    </w:p>
    <w:p w:rsidR="00500DB6" w:rsidRPr="008F67AA" w:rsidRDefault="00500DB6" w:rsidP="00500DB6">
      <w:pPr>
        <w:pStyle w:val="Listenabsatz"/>
        <w:numPr>
          <w:ilvl w:val="0"/>
          <w:numId w:val="37"/>
        </w:numPr>
        <w:rPr>
          <w:b/>
        </w:rPr>
      </w:pPr>
      <w:r w:rsidRPr="008F67AA">
        <w:t>Erfüllen wir die Grundsätze bei den Empfehlungen auf medienkozept-uri?</w:t>
      </w:r>
    </w:p>
    <w:p w:rsidR="00500DB6" w:rsidRPr="008F67AA" w:rsidRDefault="00500DB6" w:rsidP="00500DB6">
      <w:pPr>
        <w:ind w:left="360"/>
        <w:rPr>
          <w:b/>
        </w:rPr>
      </w:pPr>
      <w:r w:rsidRPr="008F67AA">
        <w:rPr>
          <w:b/>
        </w:rPr>
        <w:t>Support:</w:t>
      </w:r>
    </w:p>
    <w:p w:rsidR="00500DB6" w:rsidRPr="008F67AA" w:rsidRDefault="00500DB6" w:rsidP="00500DB6">
      <w:pPr>
        <w:pStyle w:val="Listenabsatz"/>
        <w:numPr>
          <w:ilvl w:val="0"/>
          <w:numId w:val="39"/>
        </w:numPr>
        <w:rPr>
          <w:b/>
        </w:rPr>
      </w:pPr>
      <w:r w:rsidRPr="008F67AA">
        <w:t>Gibt es Pflichtenhefte für den pädagogischen und technischen Support?</w:t>
      </w:r>
    </w:p>
    <w:p w:rsidR="00500DB6" w:rsidRPr="008F67AA" w:rsidRDefault="00500DB6" w:rsidP="00500DB6">
      <w:pPr>
        <w:pStyle w:val="Listenabsatz"/>
        <w:numPr>
          <w:ilvl w:val="0"/>
          <w:numId w:val="39"/>
        </w:numPr>
        <w:rPr>
          <w:b/>
        </w:rPr>
      </w:pPr>
      <w:r w:rsidRPr="008F67AA">
        <w:t>Wie gross ist der Aufwand für den technischen Support tatsächlich?</w:t>
      </w:r>
    </w:p>
    <w:p w:rsidR="00500DB6" w:rsidRPr="008F67AA" w:rsidRDefault="00500DB6" w:rsidP="00500DB6">
      <w:pPr>
        <w:pStyle w:val="Listenabsatz"/>
        <w:numPr>
          <w:ilvl w:val="0"/>
          <w:numId w:val="39"/>
        </w:numPr>
        <w:rPr>
          <w:b/>
        </w:rPr>
      </w:pPr>
      <w:r w:rsidRPr="008F67AA">
        <w:t>Was tut der pädagogische Support?</w:t>
      </w:r>
    </w:p>
    <w:p w:rsidR="00500DB6" w:rsidRPr="008F67AA" w:rsidRDefault="00500DB6" w:rsidP="00500DB6">
      <w:pPr>
        <w:ind w:left="360"/>
        <w:rPr>
          <w:b/>
        </w:rPr>
      </w:pPr>
      <w:r w:rsidRPr="008F67AA">
        <w:rPr>
          <w:b/>
        </w:rPr>
        <w:t>Grundsätzlich:</w:t>
      </w:r>
    </w:p>
    <w:p w:rsidR="00A83154" w:rsidRPr="008F67AA" w:rsidRDefault="00A83154" w:rsidP="00056EE9">
      <w:pPr>
        <w:pStyle w:val="Listenabsatz"/>
        <w:numPr>
          <w:ilvl w:val="0"/>
          <w:numId w:val="37"/>
        </w:numPr>
      </w:pPr>
      <w:r w:rsidRPr="008F67AA">
        <w:t>Was behindert/erschwert den Medieneinsatz?</w:t>
      </w:r>
    </w:p>
    <w:p w:rsidR="00A83154" w:rsidRPr="008F67AA" w:rsidRDefault="00A83154" w:rsidP="00056EE9">
      <w:pPr>
        <w:pStyle w:val="Listenabsatz"/>
        <w:numPr>
          <w:ilvl w:val="0"/>
          <w:numId w:val="37"/>
        </w:numPr>
      </w:pPr>
      <w:r w:rsidRPr="008F67AA">
        <w:t>Was würde den Medieneinsatz erleichtern?</w:t>
      </w:r>
    </w:p>
    <w:p w:rsidR="00E042DC" w:rsidRPr="00050A1F" w:rsidRDefault="00E042DC" w:rsidP="008F67AA">
      <w:pPr>
        <w:pStyle w:val="berschrift1"/>
      </w:pPr>
      <w:bookmarkStart w:id="5" w:name="_Toc479159866"/>
      <w:bookmarkEnd w:id="4"/>
      <w:r w:rsidRPr="00050A1F">
        <w:lastRenderedPageBreak/>
        <w:t>Pädagogik</w:t>
      </w:r>
      <w:r w:rsidR="00ED1AD4" w:rsidRPr="00050A1F">
        <w:t xml:space="preserve"> und </w:t>
      </w:r>
      <w:r w:rsidRPr="00050A1F">
        <w:t>Nutzung</w:t>
      </w:r>
      <w:bookmarkEnd w:id="5"/>
    </w:p>
    <w:p w:rsidR="00ED1AD4" w:rsidRPr="00050A1F" w:rsidRDefault="00ED1AD4" w:rsidP="00E042DC">
      <w:pPr>
        <w:pStyle w:val="berschrift1"/>
      </w:pPr>
      <w:bookmarkStart w:id="6" w:name="_Toc479159867"/>
      <w:r w:rsidRPr="00050A1F">
        <w:lastRenderedPageBreak/>
        <w:t>Infrastruktur</w:t>
      </w:r>
      <w:bookmarkEnd w:id="6"/>
    </w:p>
    <w:p w:rsidR="00E042DC" w:rsidRPr="00050A1F" w:rsidRDefault="00E042DC" w:rsidP="00E042DC">
      <w:pPr>
        <w:pStyle w:val="berschrift1"/>
      </w:pPr>
      <w:bookmarkStart w:id="7" w:name="_Toc479159868"/>
      <w:r w:rsidRPr="00050A1F">
        <w:lastRenderedPageBreak/>
        <w:t>Beratung und Support</w:t>
      </w:r>
      <w:bookmarkEnd w:id="7"/>
    </w:p>
    <w:p w:rsidR="00E042DC" w:rsidRPr="00050A1F" w:rsidRDefault="00E042DC" w:rsidP="00E042DC">
      <w:pPr>
        <w:pStyle w:val="berschrift2"/>
      </w:pPr>
      <w:bookmarkStart w:id="8" w:name="_Toc479159869"/>
      <w:r w:rsidRPr="00050A1F">
        <w:t>Pädagogisch</w:t>
      </w:r>
      <w:bookmarkEnd w:id="8"/>
    </w:p>
    <w:p w:rsidR="00E042DC" w:rsidRPr="00050A1F" w:rsidRDefault="00E042DC" w:rsidP="00E042DC">
      <w:pPr>
        <w:pStyle w:val="berschrift2"/>
      </w:pPr>
      <w:bookmarkStart w:id="9" w:name="_Toc479159870"/>
      <w:r w:rsidRPr="00050A1F">
        <w:t>Technisch</w:t>
      </w:r>
      <w:bookmarkEnd w:id="9"/>
    </w:p>
    <w:p w:rsidR="00E042DC" w:rsidRPr="00050A1F" w:rsidRDefault="00E042DC" w:rsidP="00E042DC">
      <w:pPr>
        <w:pStyle w:val="berschrift1"/>
      </w:pPr>
      <w:bookmarkStart w:id="10" w:name="_Toc479159871"/>
      <w:r w:rsidRPr="00050A1F">
        <w:lastRenderedPageBreak/>
        <w:t>Weiterbildung</w:t>
      </w:r>
      <w:bookmarkEnd w:id="10"/>
    </w:p>
    <w:p w:rsidR="002F1784" w:rsidRPr="00050A1F" w:rsidRDefault="002F1784" w:rsidP="002F1784">
      <w:pPr>
        <w:pStyle w:val="berschrift2"/>
        <w:ind w:left="0" w:hanging="567"/>
      </w:pPr>
      <w:bookmarkStart w:id="11" w:name="_Toc479159872"/>
      <w:r w:rsidRPr="00050A1F">
        <w:t>Einsatz SE:MI</w:t>
      </w:r>
      <w:bookmarkEnd w:id="11"/>
    </w:p>
    <w:p w:rsidR="00ED1AD4" w:rsidRPr="00050A1F" w:rsidRDefault="00ED1AD4" w:rsidP="00ED1AD4">
      <w:pPr>
        <w:pStyle w:val="berschrift2"/>
        <w:ind w:left="0" w:hanging="567"/>
      </w:pPr>
      <w:bookmarkStart w:id="12" w:name="_Toc479159873"/>
      <w:r w:rsidRPr="00050A1F">
        <w:t>Schulintern</w:t>
      </w:r>
      <w:bookmarkEnd w:id="12"/>
    </w:p>
    <w:p w:rsidR="00ED1AD4" w:rsidRPr="00050A1F" w:rsidRDefault="00ED1AD4" w:rsidP="002F1784">
      <w:pPr>
        <w:pStyle w:val="berschrift2"/>
        <w:ind w:left="0" w:hanging="567"/>
      </w:pPr>
      <w:bookmarkStart w:id="13" w:name="_Toc479159874"/>
      <w:r w:rsidRPr="00050A1F">
        <w:t>Individuell</w:t>
      </w:r>
      <w:bookmarkEnd w:id="13"/>
    </w:p>
    <w:p w:rsidR="00E042DC" w:rsidRPr="00050A1F" w:rsidRDefault="00E042DC" w:rsidP="00E042DC">
      <w:pPr>
        <w:pStyle w:val="berschrift1"/>
      </w:pPr>
      <w:bookmarkStart w:id="14" w:name="_Toc479159875"/>
      <w:r w:rsidRPr="00050A1F">
        <w:lastRenderedPageBreak/>
        <w:t>Entwicklungsplanung</w:t>
      </w:r>
      <w:bookmarkEnd w:id="14"/>
    </w:p>
    <w:p w:rsidR="00BC71A1" w:rsidRPr="00050A1F" w:rsidRDefault="00BC71A1" w:rsidP="008F67AA">
      <w:pPr>
        <w:pStyle w:val="Marginalie"/>
        <w:framePr w:wrap="around"/>
      </w:pPr>
      <w:r w:rsidRPr="00050A1F">
        <w:t>Marginalie</w:t>
      </w:r>
    </w:p>
    <w:p w:rsidR="00BC71A1" w:rsidRPr="00050A1F" w:rsidRDefault="00BC71A1" w:rsidP="008F67AA">
      <w:pPr>
        <w:pStyle w:val="Text"/>
        <w:rPr>
          <w:color w:val="auto"/>
        </w:rPr>
      </w:pPr>
      <w:r w:rsidRPr="00050A1F"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050A1F">
        <w:instrText xml:space="preserve"> FORMTEXT </w:instrText>
      </w:r>
      <w:r w:rsidRPr="00050A1F">
        <w:fldChar w:fldCharType="separate"/>
      </w:r>
      <w:r w:rsidR="00E042DC" w:rsidRPr="00050A1F">
        <w:rPr>
          <w:noProof/>
        </w:rPr>
        <w:t> </w:t>
      </w:r>
      <w:r w:rsidR="00E042DC" w:rsidRPr="00050A1F">
        <w:rPr>
          <w:noProof/>
        </w:rPr>
        <w:t> </w:t>
      </w:r>
      <w:r w:rsidR="00E042DC" w:rsidRPr="00050A1F">
        <w:rPr>
          <w:noProof/>
        </w:rPr>
        <w:t> </w:t>
      </w:r>
      <w:r w:rsidR="00E042DC" w:rsidRPr="00050A1F">
        <w:rPr>
          <w:noProof/>
        </w:rPr>
        <w:t> </w:t>
      </w:r>
      <w:r w:rsidR="00E042DC" w:rsidRPr="00050A1F">
        <w:rPr>
          <w:noProof/>
        </w:rPr>
        <w:t> </w:t>
      </w:r>
      <w:r w:rsidRPr="00050A1F">
        <w:fldChar w:fldCharType="end"/>
      </w:r>
      <w:bookmarkEnd w:id="15"/>
    </w:p>
    <w:bookmarkEnd w:id="1"/>
    <w:p w:rsidR="008E7A65" w:rsidRPr="00050A1F" w:rsidRDefault="008E7A65" w:rsidP="00BC71A1">
      <w:pPr>
        <w:pStyle w:val="Text"/>
      </w:pPr>
    </w:p>
    <w:p w:rsidR="00BB1891" w:rsidRPr="00050A1F" w:rsidRDefault="00BB1891" w:rsidP="00B67680">
      <w:pPr>
        <w:pStyle w:val="Text"/>
      </w:pPr>
    </w:p>
    <w:p w:rsidR="00882482" w:rsidRPr="00050A1F" w:rsidRDefault="00882482" w:rsidP="00B67680">
      <w:pPr>
        <w:pStyle w:val="Text"/>
      </w:pPr>
      <w:r w:rsidRPr="00050A1F">
        <w:br w:type="page"/>
      </w:r>
    </w:p>
    <w:p w:rsidR="00882482" w:rsidRPr="00050A1F" w:rsidRDefault="00882482" w:rsidP="00882482">
      <w:pPr>
        <w:spacing w:before="12440" w:after="0"/>
        <w:jc w:val="left"/>
      </w:pPr>
      <w:r w:rsidRPr="00050A1F">
        <w:rPr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13B930" wp14:editId="38B439C2">
                <wp:simplePos x="0" y="0"/>
                <wp:positionH relativeFrom="column">
                  <wp:posOffset>-1737995</wp:posOffset>
                </wp:positionH>
                <wp:positionV relativeFrom="paragraph">
                  <wp:posOffset>-955040</wp:posOffset>
                </wp:positionV>
                <wp:extent cx="2514600" cy="476250"/>
                <wp:effectExtent l="57150" t="0" r="57150" b="11430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AA" w:rsidRPr="00050A1F" w:rsidRDefault="008F67AA" w:rsidP="0042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3B930" id="Rechteck 14" o:spid="_x0000_s1026" style="position:absolute;margin-left:-136.85pt;margin-top:-75.2pt;width:198pt;height:37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" fillcolor="white [3201]" stroked="f" strokeweight="2pt">
                <v:shadow on="t" color="white [3212]" offset="0,4pt"/>
                <v:textbox>
                  <w:txbxContent>
                    <w:p w:rsidR="008F67AA" w:rsidRPr="00050A1F" w:rsidRDefault="008F67AA" w:rsidP="00425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25ED" w:rsidRPr="00050A1F" w:rsidRDefault="00882482" w:rsidP="00D00B93">
      <w:pPr>
        <w:pStyle w:val="Abbinder"/>
      </w:pPr>
      <w:r w:rsidRPr="00050A1F">
        <w:rPr>
          <w:noProof/>
          <w:lang w:eastAsia="de-CH"/>
        </w:rPr>
        <w:drawing>
          <wp:anchor distT="0" distB="0" distL="114300" distR="114300" simplePos="0" relativeHeight="251670528" behindDoc="0" locked="0" layoutInCell="1" allowOverlap="1" wp14:anchorId="7518A0B7" wp14:editId="4CDA7322">
            <wp:simplePos x="0" y="0"/>
            <wp:positionH relativeFrom="column">
              <wp:posOffset>-1143000</wp:posOffset>
            </wp:positionH>
            <wp:positionV relativeFrom="paragraph">
              <wp:posOffset>8176260</wp:posOffset>
            </wp:positionV>
            <wp:extent cx="934085" cy="389485"/>
            <wp:effectExtent l="0" t="0" r="571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i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38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A1F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FB37E" wp14:editId="0515E84E">
                <wp:simplePos x="0" y="0"/>
                <wp:positionH relativeFrom="column">
                  <wp:posOffset>-1875790</wp:posOffset>
                </wp:positionH>
                <wp:positionV relativeFrom="paragraph">
                  <wp:posOffset>8606790</wp:posOffset>
                </wp:positionV>
                <wp:extent cx="2514600" cy="476250"/>
                <wp:effectExtent l="57150" t="0" r="57150" b="1143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7AA" w:rsidRDefault="008F67AA" w:rsidP="004259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FB37E" id="Rechteck 15" o:spid="_x0000_s1027" style="position:absolute;margin-left:-147.7pt;margin-top:677.7pt;width:198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" fillcolor="white [3201]" stroked="f" strokeweight="2pt">
                <v:shadow on="t" color="white [3212]" offset="0,4pt"/>
                <v:textbox>
                  <w:txbxContent>
                    <w:p w:rsidR="008F67AA" w:rsidRDefault="008F67AA" w:rsidP="004259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50A1F" w:rsidRPr="00050A1F">
        <w:fldChar w:fldCharType="begin"/>
      </w:r>
      <w:r w:rsidR="00050A1F" w:rsidRPr="00050A1F">
        <w:instrText xml:space="preserve"> DOCPROPERTY "Direktion.Direktion"\*CHARFORMAT </w:instrText>
      </w:r>
      <w:r w:rsidR="00050A1F" w:rsidRPr="00050A1F">
        <w:fldChar w:fldCharType="separate"/>
      </w:r>
      <w:r w:rsidR="00E042DC" w:rsidRPr="00050A1F">
        <w:t>Bildungs- und Kulturdirektion</w:t>
      </w:r>
      <w:r w:rsidR="00050A1F" w:rsidRPr="00050A1F">
        <w:fldChar w:fldCharType="end"/>
      </w:r>
      <w:r w:rsidRPr="00050A1F">
        <w:br/>
      </w:r>
      <w:r w:rsidR="00050A1F" w:rsidRPr="00050A1F">
        <w:fldChar w:fldCharType="begin"/>
      </w:r>
      <w:r w:rsidR="00050A1F" w:rsidRPr="00050A1F">
        <w:instrText xml:space="preserve"> DOCPROPERTY "Direktion.Amt"\*CHARFORMAT </w:instrText>
      </w:r>
      <w:r w:rsidR="00050A1F" w:rsidRPr="00050A1F">
        <w:fldChar w:fldCharType="separate"/>
      </w:r>
      <w:r w:rsidR="00E042DC" w:rsidRPr="00050A1F">
        <w:t>Amt für Volksschulen</w:t>
      </w:r>
      <w:r w:rsidR="00050A1F" w:rsidRPr="00050A1F">
        <w:fldChar w:fldCharType="end"/>
      </w:r>
    </w:p>
    <w:sectPr w:rsidR="002825ED" w:rsidRPr="00050A1F" w:rsidSect="00F24E19">
      <w:headerReference w:type="even" r:id="rId21"/>
      <w:headerReference w:type="default" r:id="rId22"/>
      <w:footerReference w:type="even" r:id="rId23"/>
      <w:footerReference w:type="default" r:id="rId24"/>
      <w:type w:val="continuous"/>
      <w:pgSz w:w="11906" w:h="16838" w:code="9"/>
      <w:pgMar w:top="1701" w:right="1134" w:bottom="1134" w:left="1418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35C" w:rsidRPr="00050A1F" w:rsidRDefault="00C5635C" w:rsidP="002B5B6B">
      <w:pPr>
        <w:spacing w:after="0" w:line="240" w:lineRule="auto"/>
      </w:pPr>
      <w:r w:rsidRPr="00050A1F">
        <w:separator/>
      </w:r>
    </w:p>
    <w:p w:rsidR="00C5635C" w:rsidRPr="00050A1F" w:rsidRDefault="00C5635C"/>
    <w:p w:rsidR="00C5635C" w:rsidRPr="00050A1F" w:rsidRDefault="00C5635C"/>
    <w:p w:rsidR="00C5635C" w:rsidRPr="00050A1F" w:rsidRDefault="00C5635C"/>
  </w:endnote>
  <w:endnote w:type="continuationSeparator" w:id="0">
    <w:p w:rsidR="00C5635C" w:rsidRPr="00050A1F" w:rsidRDefault="00C5635C" w:rsidP="002B5B6B">
      <w:pPr>
        <w:spacing w:after="0" w:line="240" w:lineRule="auto"/>
      </w:pPr>
      <w:r w:rsidRPr="00050A1F">
        <w:continuationSeparator/>
      </w:r>
    </w:p>
    <w:p w:rsidR="00C5635C" w:rsidRPr="00050A1F" w:rsidRDefault="00C5635C"/>
    <w:p w:rsidR="00C5635C" w:rsidRPr="00050A1F" w:rsidRDefault="00C5635C"/>
    <w:p w:rsidR="00C5635C" w:rsidRPr="00050A1F" w:rsidRDefault="00C563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050A1F" w:rsidRDefault="008F67AA" w:rsidP="00F84DAC">
    <w:pPr>
      <w:pStyle w:val="Fuzeile"/>
    </w:pPr>
    <w:sdt>
      <w:sdtPr>
        <w:id w:val="752316720"/>
        <w:docPartObj>
          <w:docPartGallery w:val="Page Numbers (Top of Page)"/>
          <w:docPartUnique/>
        </w:docPartObj>
      </w:sdtPr>
      <w:sdtContent>
        <w:r w:rsidRPr="00050A1F">
          <w:rPr>
            <w:bCs w:val="0"/>
            <w:sz w:val="24"/>
            <w:szCs w:val="24"/>
          </w:rPr>
          <w:fldChar w:fldCharType="begin"/>
        </w:r>
        <w:r w:rsidRPr="00050A1F">
          <w:instrText>PAGE</w:instrText>
        </w:r>
        <w:r w:rsidRPr="00050A1F">
          <w:rPr>
            <w:bCs w:val="0"/>
            <w:sz w:val="24"/>
            <w:szCs w:val="24"/>
          </w:rPr>
          <w:fldChar w:fldCharType="separate"/>
        </w:r>
        <w:r w:rsidRPr="00050A1F">
          <w:rPr>
            <w:noProof/>
          </w:rPr>
          <w:t>2</w:t>
        </w:r>
        <w:r w:rsidRPr="00050A1F">
          <w:rPr>
            <w:bCs w:val="0"/>
            <w:sz w:val="24"/>
            <w:szCs w:val="24"/>
          </w:rPr>
          <w:fldChar w:fldCharType="end"/>
        </w:r>
        <w:r w:rsidRPr="00050A1F">
          <w:t xml:space="preserve"> / </w:t>
        </w:r>
        <w:r w:rsidRPr="00050A1F">
          <w:rPr>
            <w:bCs w:val="0"/>
            <w:sz w:val="24"/>
            <w:szCs w:val="24"/>
          </w:rPr>
          <w:fldChar w:fldCharType="begin"/>
        </w:r>
        <w:r w:rsidRPr="00050A1F">
          <w:instrText>NUMPAGES</w:instrText>
        </w:r>
        <w:r w:rsidRPr="00050A1F">
          <w:rPr>
            <w:bCs w:val="0"/>
            <w:sz w:val="24"/>
            <w:szCs w:val="24"/>
          </w:rPr>
          <w:fldChar w:fldCharType="separate"/>
        </w:r>
        <w:r w:rsidRPr="00050A1F">
          <w:rPr>
            <w:noProof/>
          </w:rPr>
          <w:t>5</w:t>
        </w:r>
        <w:r w:rsidRPr="00050A1F">
          <w:rPr>
            <w:bCs w:val="0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050A1F" w:rsidRDefault="008F67AA" w:rsidP="00124E7C">
    <w:pPr>
      <w:pStyle w:val="Titelseite-Fusszeile"/>
      <w:ind w:left="-1418"/>
      <w:rPr>
        <w:b w:val="0"/>
      </w:rPr>
    </w:pPr>
    <w:r w:rsidRPr="00050A1F">
      <w:rPr>
        <w:b w:val="0"/>
      </w:rPr>
      <w:fldChar w:fldCharType="begin"/>
    </w:r>
    <w:r w:rsidRPr="00050A1F">
      <w:rPr>
        <w:b w:val="0"/>
      </w:rPr>
      <w:instrText xml:space="preserve"> TIME \@ "d. MMMM yyyy" </w:instrText>
    </w:r>
    <w:r w:rsidRPr="00050A1F">
      <w:rPr>
        <w:b w:val="0"/>
      </w:rPr>
      <w:fldChar w:fldCharType="separate"/>
    </w:r>
    <w:r>
      <w:rPr>
        <w:b w:val="0"/>
        <w:noProof/>
      </w:rPr>
      <w:t>5. April 2017</w:t>
    </w:r>
    <w:r w:rsidRPr="00050A1F">
      <w:rPr>
        <w:b w:val="0"/>
      </w:rPr>
      <w:fldChar w:fldCharType="end"/>
    </w:r>
    <w:r w:rsidRPr="00050A1F">
      <w:rPr>
        <w:b w:val="0"/>
      </w:rPr>
      <w:tab/>
      <w:t>Schule XY</w:t>
    </w:r>
  </w:p>
  <w:p w:rsidR="008F67AA" w:rsidRPr="00050A1F" w:rsidRDefault="008F67AA" w:rsidP="00124E7C">
    <w:pPr>
      <w:pStyle w:val="Titelseite-Fusszeile"/>
      <w:ind w:left="-1418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050A1F" w:rsidRDefault="008F67AA" w:rsidP="00B351DD">
    <w:pPr>
      <w:pStyle w:val="Titelseite-Fusszeile"/>
      <w:rPr>
        <w:b w:val="0"/>
      </w:rPr>
    </w:pPr>
    <w:r w:rsidRPr="00050A1F">
      <w:rPr>
        <w:b w:val="0"/>
      </w:rPr>
      <w:fldChar w:fldCharType="begin"/>
    </w:r>
    <w:r w:rsidRPr="00050A1F">
      <w:rPr>
        <w:b w:val="0"/>
      </w:rPr>
      <w:instrText xml:space="preserve"> TIME \@ "d. MMMM yyyy" </w:instrText>
    </w:r>
    <w:r w:rsidRPr="00050A1F">
      <w:rPr>
        <w:b w:val="0"/>
      </w:rPr>
      <w:fldChar w:fldCharType="separate"/>
    </w:r>
    <w:r>
      <w:rPr>
        <w:b w:val="0"/>
        <w:noProof/>
      </w:rPr>
      <w:t>5. April 2017</w:t>
    </w:r>
    <w:r w:rsidRPr="00050A1F">
      <w:rPr>
        <w:b w:val="0"/>
      </w:rPr>
      <w:fldChar w:fldCharType="end"/>
    </w:r>
    <w:r w:rsidRPr="00050A1F">
      <w:rPr>
        <w:b w:val="0"/>
      </w:rPr>
      <w:tab/>
    </w:r>
    <w:r w:rsidRPr="00050A1F">
      <w:rPr>
        <w:b w:val="0"/>
      </w:rPr>
      <w:fldChar w:fldCharType="begin"/>
    </w:r>
    <w:r w:rsidRPr="00050A1F">
      <w:rPr>
        <w:b w:val="0"/>
      </w:rPr>
      <w:instrText xml:space="preserve"> DOCPROPERTY "Direktion.Amt"\*CHARFORMAT </w:instrText>
    </w:r>
    <w:r w:rsidRPr="00050A1F">
      <w:rPr>
        <w:b w:val="0"/>
      </w:rPr>
      <w:fldChar w:fldCharType="separate"/>
    </w:r>
    <w:r w:rsidRPr="00050A1F">
      <w:rPr>
        <w:b w:val="0"/>
      </w:rPr>
      <w:t>Amt für Volksschulen</w:t>
    </w:r>
    <w:r w:rsidRPr="00050A1F">
      <w:rPr>
        <w:b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F84DAC" w:rsidRDefault="008F67AA" w:rsidP="00F84DAC">
    <w:pPr>
      <w:pStyle w:val="Fuzeile"/>
    </w:pPr>
    <w:sdt>
      <w:sdtPr>
        <w:id w:val="-1076741599"/>
        <w:docPartObj>
          <w:docPartGallery w:val="Page Numbers (Top of Page)"/>
          <w:docPartUnique/>
        </w:docPartObj>
      </w:sdtPr>
      <w:sdtContent>
        <w:r w:rsidRPr="00F84DAC">
          <w:rPr>
            <w:bCs w:val="0"/>
            <w:sz w:val="24"/>
            <w:szCs w:val="24"/>
          </w:rPr>
          <w:fldChar w:fldCharType="begin"/>
        </w:r>
        <w:r w:rsidRPr="00F84DAC">
          <w:instrText>PAGE</w:instrText>
        </w:r>
        <w:r w:rsidRPr="00F84DAC">
          <w:rPr>
            <w:bCs w:val="0"/>
            <w:sz w:val="24"/>
            <w:szCs w:val="24"/>
          </w:rPr>
          <w:fldChar w:fldCharType="separate"/>
        </w:r>
        <w:r w:rsidR="00374362">
          <w:rPr>
            <w:noProof/>
          </w:rPr>
          <w:t>4</w:t>
        </w:r>
        <w:r w:rsidRPr="00F84DAC">
          <w:rPr>
            <w:bCs w:val="0"/>
            <w:sz w:val="24"/>
            <w:szCs w:val="24"/>
          </w:rPr>
          <w:fldChar w:fldCharType="end"/>
        </w:r>
        <w:r w:rsidRPr="00F84DAC">
          <w:rPr>
            <w:lang w:val="de-DE"/>
          </w:rPr>
          <w:t xml:space="preserve"> / </w:t>
        </w:r>
        <w:r w:rsidRPr="00F84DAC">
          <w:rPr>
            <w:bCs w:val="0"/>
            <w:sz w:val="24"/>
            <w:szCs w:val="24"/>
          </w:rPr>
          <w:fldChar w:fldCharType="begin"/>
        </w:r>
        <w:r w:rsidRPr="00F84DAC">
          <w:instrText>NUMPAGES</w:instrText>
        </w:r>
        <w:r w:rsidRPr="00F84DAC">
          <w:rPr>
            <w:bCs w:val="0"/>
            <w:sz w:val="24"/>
            <w:szCs w:val="24"/>
          </w:rPr>
          <w:fldChar w:fldCharType="separate"/>
        </w:r>
        <w:r w:rsidR="00374362">
          <w:rPr>
            <w:noProof/>
          </w:rPr>
          <w:t>10</w:t>
        </w:r>
        <w:r w:rsidRPr="00F84DAC">
          <w:rPr>
            <w:bCs w:val="0"/>
            <w:sz w:val="24"/>
            <w:szCs w:val="24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643867"/>
      <w:docPartObj>
        <w:docPartGallery w:val="Page Numbers (Bottom of Page)"/>
        <w:docPartUnique/>
      </w:docPartObj>
    </w:sdtPr>
    <w:sdtEndPr>
      <w:rPr>
        <w:rStyle w:val="FusszeileZchn"/>
      </w:rPr>
    </w:sdtEndPr>
    <w:sdtContent>
      <w:sdt>
        <w:sdtPr>
          <w:id w:val="-66198225"/>
          <w:docPartObj>
            <w:docPartGallery w:val="Page Numbers (Top of Page)"/>
            <w:docPartUnique/>
          </w:docPartObj>
        </w:sdtPr>
        <w:sdtEndPr>
          <w:rPr>
            <w:rStyle w:val="FusszeileZchn"/>
          </w:rPr>
        </w:sdtEndPr>
        <w:sdtContent>
          <w:p w:rsidR="008F67AA" w:rsidRPr="00F84DAC" w:rsidRDefault="008F67AA" w:rsidP="00BB1891">
            <w:pPr>
              <w:pStyle w:val="Fusszeile"/>
            </w:pPr>
            <w:r w:rsidRPr="00F84DAC">
              <w:rPr>
                <w:rStyle w:val="FusszeileZchn"/>
              </w:rPr>
              <w:fldChar w:fldCharType="begin"/>
            </w:r>
            <w:r w:rsidRPr="00F84DAC">
              <w:rPr>
                <w:rStyle w:val="FusszeileZchn"/>
              </w:rPr>
              <w:instrText>PAGE</w:instrText>
            </w:r>
            <w:r w:rsidRPr="00F84DAC">
              <w:rPr>
                <w:rStyle w:val="FusszeileZchn"/>
              </w:rPr>
              <w:fldChar w:fldCharType="separate"/>
            </w:r>
            <w:r w:rsidR="00374362">
              <w:rPr>
                <w:rStyle w:val="FusszeileZchn"/>
                <w:noProof/>
              </w:rPr>
              <w:t>9</w:t>
            </w:r>
            <w:r w:rsidRPr="00F84DAC">
              <w:rPr>
                <w:rStyle w:val="FusszeileZchn"/>
              </w:rPr>
              <w:fldChar w:fldCharType="end"/>
            </w:r>
            <w:r w:rsidRPr="00F84DAC">
              <w:rPr>
                <w:rStyle w:val="FusszeileZchn"/>
              </w:rPr>
              <w:t xml:space="preserve"> / </w:t>
            </w:r>
            <w:r w:rsidRPr="00F84DAC">
              <w:rPr>
                <w:rStyle w:val="FusszeileZchn"/>
              </w:rPr>
              <w:fldChar w:fldCharType="begin"/>
            </w:r>
            <w:r w:rsidRPr="00F84DAC">
              <w:rPr>
                <w:rStyle w:val="FusszeileZchn"/>
              </w:rPr>
              <w:instrText>NUMPAGES</w:instrText>
            </w:r>
            <w:r w:rsidRPr="00F84DAC">
              <w:rPr>
                <w:rStyle w:val="FusszeileZchn"/>
              </w:rPr>
              <w:fldChar w:fldCharType="separate"/>
            </w:r>
            <w:r w:rsidR="00374362">
              <w:rPr>
                <w:rStyle w:val="FusszeileZchn"/>
                <w:noProof/>
              </w:rPr>
              <w:t>10</w:t>
            </w:r>
            <w:r w:rsidRPr="00F84DAC">
              <w:rPr>
                <w:rStyle w:val="FusszeileZchn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35C" w:rsidRPr="00050A1F" w:rsidRDefault="00C5635C" w:rsidP="00D2112D">
      <w:pPr>
        <w:pStyle w:val="Fuzeile"/>
        <w:ind w:left="0"/>
      </w:pPr>
      <w:r w:rsidRPr="00050A1F">
        <w:separator/>
      </w:r>
    </w:p>
  </w:footnote>
  <w:footnote w:type="continuationSeparator" w:id="0">
    <w:p w:rsidR="00C5635C" w:rsidRPr="00050A1F" w:rsidRDefault="00C5635C" w:rsidP="002B5B6B">
      <w:pPr>
        <w:spacing w:after="0" w:line="240" w:lineRule="auto"/>
      </w:pPr>
      <w:r w:rsidRPr="00050A1F">
        <w:continuationSeparator/>
      </w:r>
    </w:p>
    <w:p w:rsidR="00C5635C" w:rsidRPr="00050A1F" w:rsidRDefault="00C5635C"/>
    <w:p w:rsidR="00C5635C" w:rsidRPr="00050A1F" w:rsidRDefault="00C5635C"/>
    <w:p w:rsidR="00C5635C" w:rsidRPr="00050A1F" w:rsidRDefault="00C563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050A1F" w:rsidRDefault="008F67AA" w:rsidP="00F84DAC">
    <w:pPr>
      <w:pStyle w:val="Kopfzeile"/>
    </w:pPr>
    <w:r w:rsidRPr="00050A1F">
      <w:t>Titel des Berichts (gerade Seite)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050A1F" w:rsidRDefault="008F67AA" w:rsidP="00F13946">
    <w:r w:rsidRPr="00050A1F">
      <w:t>Logo Schule XY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050A1F" w:rsidRDefault="008F67AA" w:rsidP="00D512C1">
    <w:pPr>
      <w:pStyle w:val="Titelseite-Kopfzeile"/>
    </w:pPr>
    <w:r w:rsidRPr="00050A1F">
      <w:t> </w:t>
    </w:r>
    <w:r w:rsidRPr="00050A1F">
      <w:tab/>
    </w:r>
    <w:r w:rsidRPr="00050A1F">
      <w:br/>
    </w:r>
    <w:r w:rsidRPr="00050A1F">
      <w:fldChar w:fldCharType="begin"/>
    </w:r>
    <w:r w:rsidRPr="00050A1F">
      <w:instrText xml:space="preserve"> DOCPROPERTY "Direktion.Direktion"\*CHARFORMAT </w:instrText>
    </w:r>
    <w:r w:rsidRPr="00050A1F">
      <w:fldChar w:fldCharType="separate"/>
    </w:r>
    <w:r w:rsidRPr="00050A1F">
      <w:t>Bildungs- und Kulturdirektion</w:t>
    </w:r>
    <w:r w:rsidRPr="00050A1F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D512C1" w:rsidRDefault="008F67AA" w:rsidP="00F24E19">
    <w:pPr>
      <w:pStyle w:val="Kopfzeile"/>
      <w:ind w:left="0"/>
    </w:pPr>
    <w:r>
      <w:fldChar w:fldCharType="begin"/>
    </w:r>
    <w:r>
      <w:instrText xml:space="preserve"> DOCPROPERTY "CustomField.DocumentTitle"\*CHARFORMAT </w:instrText>
    </w:r>
    <w:r>
      <w:fldChar w:fldCharType="separate"/>
    </w:r>
    <w:r>
      <w:t>Medienkonzept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7AA" w:rsidRPr="00D512C1" w:rsidRDefault="008F67AA" w:rsidP="00D512C1">
    <w:pPr>
      <w:pStyle w:val="Kopfzeileungeraderechts"/>
      <w:jc w:val="right"/>
    </w:pPr>
    <w:r>
      <w:t>Schule XY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DC0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05A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D605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4A5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A2A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8B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6D7C6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C696CC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D529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010C4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1D5B6B"/>
    <w:multiLevelType w:val="hybridMultilevel"/>
    <w:tmpl w:val="D11814D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116196"/>
    <w:multiLevelType w:val="hybridMultilevel"/>
    <w:tmpl w:val="E3CA39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936C7"/>
    <w:multiLevelType w:val="multilevel"/>
    <w:tmpl w:val="A9489AE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3" w15:restartNumberingAfterBreak="0">
    <w:nsid w:val="12A2049D"/>
    <w:multiLevelType w:val="hybridMultilevel"/>
    <w:tmpl w:val="6700DC04"/>
    <w:lvl w:ilvl="0" w:tplc="4516C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C0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E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E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C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A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C6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2D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86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41F1AD1"/>
    <w:multiLevelType w:val="multilevel"/>
    <w:tmpl w:val="EBCC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D248A3"/>
    <w:multiLevelType w:val="hybridMultilevel"/>
    <w:tmpl w:val="C95EAEA8"/>
    <w:lvl w:ilvl="0" w:tplc="0807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2498236E"/>
    <w:multiLevelType w:val="hybridMultilevel"/>
    <w:tmpl w:val="F434069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081ACA"/>
    <w:multiLevelType w:val="hybridMultilevel"/>
    <w:tmpl w:val="DB003BFA"/>
    <w:lvl w:ilvl="0" w:tplc="738A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A3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0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C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8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609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293897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492703E"/>
    <w:multiLevelType w:val="hybridMultilevel"/>
    <w:tmpl w:val="B65093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52B8D"/>
    <w:multiLevelType w:val="multilevel"/>
    <w:tmpl w:val="49F0D00E"/>
    <w:lvl w:ilvl="0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402B3"/>
    <w:multiLevelType w:val="hybridMultilevel"/>
    <w:tmpl w:val="6E368442"/>
    <w:lvl w:ilvl="0" w:tplc="3E908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0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03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C4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3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A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48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8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2652F2"/>
    <w:multiLevelType w:val="multilevel"/>
    <w:tmpl w:val="D5C2F2D8"/>
    <w:lvl w:ilvl="0">
      <w:start w:val="1"/>
      <w:numFmt w:val="bullet"/>
      <w:lvlText w:val=""/>
      <w:lvlJc w:val="left"/>
      <w:pPr>
        <w:ind w:left="828" w:hanging="71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07401"/>
    <w:multiLevelType w:val="hybridMultilevel"/>
    <w:tmpl w:val="436E3C32"/>
    <w:lvl w:ilvl="0" w:tplc="A50A16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47043"/>
    <w:multiLevelType w:val="multilevel"/>
    <w:tmpl w:val="F4306F52"/>
    <w:lvl w:ilvl="0">
      <w:start w:val="1"/>
      <w:numFmt w:val="decimal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5" w15:restartNumberingAfterBreak="0">
    <w:nsid w:val="51097EF0"/>
    <w:multiLevelType w:val="hybridMultilevel"/>
    <w:tmpl w:val="4788BF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345B0"/>
    <w:multiLevelType w:val="multilevel"/>
    <w:tmpl w:val="DAC8BA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301C7"/>
    <w:multiLevelType w:val="hybridMultilevel"/>
    <w:tmpl w:val="B632424A"/>
    <w:lvl w:ilvl="0" w:tplc="DC0C5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630329DC"/>
    <w:multiLevelType w:val="hybridMultilevel"/>
    <w:tmpl w:val="D392FEA4"/>
    <w:lvl w:ilvl="0" w:tplc="891A2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6222B"/>
    <w:multiLevelType w:val="hybridMultilevel"/>
    <w:tmpl w:val="C0A28D94"/>
    <w:lvl w:ilvl="0" w:tplc="0CD6C628">
      <w:start w:val="1"/>
      <w:numFmt w:val="decimal"/>
      <w:pStyle w:val="AuzhlungmitZahlen1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95561"/>
    <w:multiLevelType w:val="hybridMultilevel"/>
    <w:tmpl w:val="4BFA05A2"/>
    <w:lvl w:ilvl="0" w:tplc="B6EC1DC4">
      <w:start w:val="1"/>
      <w:numFmt w:val="bullet"/>
      <w:lvlText w:val="-"/>
      <w:lvlJc w:val="left"/>
      <w:pPr>
        <w:ind w:left="468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7A2B1505"/>
    <w:multiLevelType w:val="multilevel"/>
    <w:tmpl w:val="9A7E84B4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DE2172F"/>
    <w:multiLevelType w:val="hybridMultilevel"/>
    <w:tmpl w:val="9BDA9334"/>
    <w:lvl w:ilvl="0" w:tplc="AA1462CE">
      <w:start w:val="1"/>
      <w:numFmt w:val="bullet"/>
      <w:pStyle w:val="TabelleAufzhlung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9"/>
  </w:num>
  <w:num w:numId="5">
    <w:abstractNumId w:val="25"/>
  </w:num>
  <w:num w:numId="6">
    <w:abstractNumId w:val="29"/>
  </w:num>
  <w:num w:numId="7">
    <w:abstractNumId w:val="15"/>
  </w:num>
  <w:num w:numId="8">
    <w:abstractNumId w:val="30"/>
  </w:num>
  <w:num w:numId="9">
    <w:abstractNumId w:val="23"/>
  </w:num>
  <w:num w:numId="10">
    <w:abstractNumId w:val="32"/>
  </w:num>
  <w:num w:numId="11">
    <w:abstractNumId w:val="20"/>
  </w:num>
  <w:num w:numId="12">
    <w:abstractNumId w:val="22"/>
  </w:num>
  <w:num w:numId="13">
    <w:abstractNumId w:val="27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7"/>
  </w:num>
  <w:num w:numId="25">
    <w:abstractNumId w:val="13"/>
  </w:num>
  <w:num w:numId="26">
    <w:abstractNumId w:val="26"/>
  </w:num>
  <w:num w:numId="27">
    <w:abstractNumId w:val="29"/>
    <w:lvlOverride w:ilvl="0">
      <w:startOverride w:val="1"/>
    </w:lvlOverride>
  </w:num>
  <w:num w:numId="28">
    <w:abstractNumId w:val="24"/>
  </w:num>
  <w:num w:numId="29">
    <w:abstractNumId w:val="12"/>
  </w:num>
  <w:num w:numId="30">
    <w:abstractNumId w:val="24"/>
  </w:num>
  <w:num w:numId="31">
    <w:abstractNumId w:val="12"/>
  </w:num>
  <w:num w:numId="32">
    <w:abstractNumId w:val="18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1"/>
  </w:num>
  <w:num w:numId="36">
    <w:abstractNumId w:val="14"/>
  </w:num>
  <w:num w:numId="37">
    <w:abstractNumId w:val="19"/>
  </w:num>
  <w:num w:numId="38">
    <w:abstractNumId w:val="1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BerichtmitMarginalien.ows"/>
    <w:docVar w:name="OawBuiltInDocProps" w:val="&lt;OawBuiltInDocProps&gt;&lt;default profileUID=&quot;0&quot;&gt;&lt;word&gt;&lt;documentVersion&gt;&lt;/documentVersion&gt;&lt;fileName&gt;&lt;/fileName&gt;&lt;/word&gt;&lt;PDF&gt;&lt;documentVersion&gt;&lt;/documentVersion&gt;&lt;fileName&gt;&lt;/fileName&gt;&lt;/PDF&gt;&lt;/default&gt;&lt;/OawBuiltInDocProps&gt;_x000d_"/>
    <w:docVar w:name="OawCreatedWithOfficeatworkVersion" w:val="4.7 (4.7.310)"/>
    <w:docVar w:name="OawCreatedWithProjectID" w:val="urch"/>
    <w:docVar w:name="OawCreatedWithProjectVersion" w:val="1"/>
    <w:docVar w:name="oawDefinitionTmpl" w:val="&lt;document&gt;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Document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itle&quot;/&gt;&lt;/type&gt;&lt;/profile&gt;&lt;/OawDocProperty&gt;_x000d__x0009_&lt;OawDocProperty name=&quot;CustomField.DocumentSub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Subtitle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2&quot; UID=&quot;4&quot;/&gt;&lt;Distribution type=&quot;2&quot; UID=&quot;2006120711380151760646&quot;/&gt;&lt;Distribution type=&quot;2&quot; UID=&quot;2015052710034625967464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Direktion|Am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ocumentTitle|DocumentSubtitle&quot;/&gt;&lt;profile type=&quot;default&quot; UID=&quot;&quot; sameAsDefault=&quot;0&quot;&gt;&lt;OawDocProperty name=&quot;CustomField.DocumentTitle&quot; field=&quot;DocumentTitle&quot;/&gt;&lt;OawDocProperty name=&quot;CustomField.DocumentSubtitle&quot; field=&quot;DocumentSubtitle&quot;/&gt;&lt;/profile&gt;&lt;/source&gt;"/>
    <w:docVar w:name="OawDocPropSource" w:val="&lt;DocProps&gt;&lt;DocProp UID=&quot;2003080714212273705547&quot; EntryUID=&quot;2016061708123170849544&quot;&gt;&lt;Field Name=&quot;UID&quot; Value=&quot;201606170812317084954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5120111073037590078&quot;&gt;&lt;Field Name=&quot;UID&quot; Value=&quot;2015120111073037590078&quot;/&gt;&lt;Field Name=&quot;IDName&quot; Value=&quot;BKD-Amt für Volksschulen&quot;/&gt;&lt;Field Name=&quot;Direktion&quot; Value=&quot;Bildungs- und Kulturdirektion&quot;/&gt;&lt;Field Name=&quot;Amt&quot; Value=&quot;Amt für Volksschulen&quot;/&gt;&lt;Field Name=&quot;Abteilung&quot; Value=&quot;&quot;/&gt;&lt;Field Name=&quot;Sektion&quot; Value=&quot;&quot;/&gt;&lt;Field Name=&quot;AbsenderKopfzeileZ1&quot; Value=&quot;Amt für Volksschulen&quot;/&gt;&lt;Field Name=&quot;AbsenderKopfzeileZ2&quot; Value=&quot;&quot;/&gt;&lt;Field Name=&quot;AbsenderKopfzeileZ3&quot; Value=&quot;&quot;/&gt;&lt;Field Name=&quot;AbsenderGrussformelZ1&quot; Value=&quot;Amt für Volksschulen&quot;/&gt;&lt;Field Name=&quot;AbsenderGrussformelZ2&quot; Value=&quot;&quot;/&gt;&lt;Field Name=&quot;Address1&quot; Value=&quot;Klausenstrasse 4&quot;/&gt;&lt;Field Name=&quot;Address2&quot; Value=&quot;6460 Altdorf&quot;/&gt;&lt;Field Name=&quot;Address3&quot; Value=&quot;&quot;/&gt;&lt;Field Name=&quot;AdressSingleLine&quot; Value=&quot;Amt für Volksschulen, Klausenstrasse 4, 6460 Altdorf&quot;/&gt;&lt;Field Name=&quot;Telefon&quot; Value=&quot;+41 41 875 2055&quot;/&gt;&lt;Field Name=&quot;Fax&quot; Value=&quot;+41 41 875 2087&quot;/&gt;&lt;Field Name=&quot;Country&quot; Value=&quot;CH&quot;/&gt;&lt;Field Name=&quot;Email&quot; Value=&quot;volksschulen@ur.ch&quot;/&gt;&lt;Field Name=&quot;Internet&quot; Value=&quot;www.ur.ch/bkd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Wasserzeichen&quot; Value=&quot;&quot;/&gt;&lt;Field Name=&quot;Data_UID&quot; Value=&quot;201512011107303759007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123171641514612311570134162250399873060&quot;&gt;&lt;Field Name=&quot;UID&quot; Value=&quot;123171641514612311570134162250399873060&quot;/&gt;&lt;Field Name=&quot;IDName&quot; Value=&quot;Zurfluh David&quot;/&gt;&lt;Field Name=&quot;Vorname&quot; Value=&quot;David&quot;/&gt;&lt;Field Name=&quot;DirectPhone&quot; Value=&quot;+41 41 875 2053&quot;/&gt;&lt;Field Name=&quot;Mobile&quot; Value=&quot;+41 79 724 7990&quot;/&gt;&lt;Field Name=&quot;EMail&quot; Value=&quot;David.Zurfluh@ur.ch&quot;/&gt;&lt;Field Name=&quot;SignatureHighResColor&quot; Value=&quot;%Signatures%\David.Zurfluh.600dpi.color.700.300.jpg&quot;/&gt;&lt;Field Name=&quot;SignatureHighResBW&quot; Value=&quot;%Signatures%\David.Zurfluh.600dpi.bw.700.300.jpg&quot;/&gt;&lt;Field Name=&quot;Nachname&quot; Value=&quot;Zurfluh&quot;/&gt;&lt;Field Name=&quot;Name&quot; Value=&quot;David Zurfluh&quot;/&gt;&lt;Field Name=&quot;Initials&quot; Value=&quot;dz&quot;/&gt;&lt;Field Name=&quot;Data_UID&quot; Value=&quot;12317164151461231157013416225039987306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23171641514612311570134162250399873060&quot;&gt;&lt;Field Name=&quot;UID&quot; Value=&quot;123171641514612311570134162250399873060&quot;/&gt;&lt;Field Name=&quot;IDName&quot; Value=&quot;Zurfluh David&quot;/&gt;&lt;Field Name=&quot;Vorname&quot; Value=&quot;David&quot;/&gt;&lt;Field Name=&quot;DirectPhone&quot; Value=&quot;+41 41 875 2053&quot;/&gt;&lt;Field Name=&quot;Mobile&quot; Value=&quot;+41 79 724 7990&quot;/&gt;&lt;Field Name=&quot;EMail&quot; Value=&quot;David.Zurfluh@ur.ch&quot;/&gt;&lt;Field Name=&quot;SignatureHighResColor&quot; Value=&quot;%Signatures%\David.Zurfluh.600dpi.color.700.300.jpg&quot;/&gt;&lt;Field Name=&quot;SignatureHighResBW&quot; Value=&quot;%Signatures%\David.Zurfluh.600dpi.bw.700.300.jpg&quot;/&gt;&lt;Field Name=&quot;Nachname&quot; Value=&quot;Zurfluh&quot;/&gt;&lt;Field Name=&quot;Name&quot; Value=&quot;David Zurfluh&quot;/&gt;&lt;Field Name=&quot;Initials&quot; Value=&quot;dz&quot;/&gt;&lt;Field Name=&quot;Data_UID&quot; Value=&quot;12317164151461231157013416225039987306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3121817293296325874&quot;&gt;&lt;Field Name=&quot;UID&quot; Value=&quot;2003121817293296325874&quot;/&gt;&lt;Field Name=&quot;IDName&quot; Value=&quot;(Leer)&quot;/&gt;&lt;/DocProp&gt;&lt;DocProp UID=&quot;2015043016195084617168&quot; EntryUID=&quot;2003121817293296325874&quot;&gt;&lt;Field Name=&quot;UID&quot; Value=&quot;2003121817293296325874&quot;/&gt;&lt;Field Name=&quot;IDName&quot; Value=&quot;(Leer)&quot;/&gt;&lt;/DocProp&gt;&lt;DocProp UID=&quot;2015043016203775177837&quot; EntryUID=&quot;2003121817293296325874&quot;&gt;&lt;Field Name=&quot;UID&quot; Value=&quot;2003121817293296325874&quot;/&gt;&lt;Field Name=&quot;IDName&quot; Value=&quot;(Leer)&quot;/&gt;&lt;/DocProp&gt;&lt;DocProp UID=&quot;2015111314092304757595&quot; EntryUID=&quot;2055&quot;&gt;&lt;Field Name=&quot;UID&quot; Value=&quot;2055&quot;/&gt;&lt;Field Name=&quot;IDName&quot; Value=&quot;Deutsch&quot;/&gt;&lt;Field Name=&quot;Data_UID&quot; Value=&quot;2055&quot;/&gt;&lt;Field Name=&quot;Field_Name&quot; Value=&quot;IDName&quot;/&gt;&lt;Field Name=&quot;Field_UID&quot; Value=&quot;20030218193519316936520199&quot;/&gt;&lt;Field Name=&quot;ML_LCID&quot; Value=&quot;2055&quot;/&gt;&lt;Field Name=&quot;ML_Value&quot; Value=&quot;Deutsch&quot;/&gt;&lt;/DocProp&gt;&lt;DocProp UID=&quot;2004112217333376588294&quot; EntryUID=&quot;2004123010144120300001&quot;&gt;&lt;Field Name=&quot;UID&quot; Value=&quot;2004123010144120300001&quot;/&gt;&lt;Field Name=&quot;DocumentTitle&quot; Value=&quot;Medienkonzept&quot;/&gt;&lt;Field Name=&quot;DocumentSubtitle&quot; Value=&quot;der Schule XY&quot;/&gt;&lt;/DocProp&gt;&lt;DocProp UID=&quot;2004112217290390304928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Aufzählungszeichen&quot; Icon=&quot;3546&quot; Label=&quot;Aufzählungszeichen&quot; Command=&quot;StyleApply&quot; Parameter=&quot;Aufzählungszeichen&quot;/&gt;_x000d_&lt;Item Type=&quot;Button&quot; IDName=&quot;Aufzählungszeichen2&quot; Icon=&quot;3546&quot; Label=&quot;Aufzählungszeichen2&quot; Command=&quot;StyleApply&quot; Parameter=&quot;Aufzählungszeichen2&quot;/&gt;_x000d_&lt;Item Type=&quot;Button&quot; IDName=&quot;Aufzählungszeichen3&quot; Icon=&quot;3546&quot; Label=&quot;Aufzählungszeichen3&quot; Command=&quot;StyleApply&quot; Parameter=&quot;Aufzählungszeichen3&quot;/&gt;_x000d_&lt;Item Type=&quot;Button&quot; IDName=&quot;AufzählungMitZahlen1&quot; Icon=&quot;3546&quot; Label=&quot;Aufzählung mit Zahlen1&quot; Command=&quot;StyleApply&quot; Parameter=&quot;Aufzählung mit Zahlen 1&quot;/&gt;_x000d_&lt;Item Type=&quot;Button&quot; IDName=&quot;AufzählungMitZahlen2&quot; Icon=&quot;3546&quot; Label=&quot;Aufzählung mit Zahlen2&quot; Command=&quot;StyleApply&quot; Parameter=&quot;Aufzählung mit Zahlen 2&quot;/&gt;_x000d_&lt;/Item&gt;_x000d_&lt;Item Type=&quot;SubMenu&quot; IDName=&quot;TableStyles&quot;&gt;_x000d_&lt;Item Type=&quot;Button&quot; IDName=&quot;Table1&quot; Icon=&quot;3546&quot; Label=&quot;BKD Einzug -2cm&quot; Command=&quot;StyleApply&quot; Parameter=&quot;Tabelle-BKD1&quot;/&gt;_x000d_&lt;Item Type=&quot;Button&quot; IDName=&quot;Table2&quot; Icon=&quot;3546&quot; Label=&quot;BKD Standard&quot; Command=&quot;StyleApply&quot; Parameter=&quot;Tabelle-BKD2&quot;/&gt;_x000d_&lt;Item Type=&quot;Button&quot; IDName=&quot;Table3&quot; Icon=&quot;3546&quot; Label=&quot;BKD einfarbig&quot; Command=&quot;StyleApply&quot; Parameter=&quot;Tabelle-BKD3&quot;/&gt;_x000d_&lt;/Item&gt;_x000d_&lt;/MenusDef&gt;"/>
    <w:docVar w:name="OawOMS" w:val="&lt;OawOMS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ojectID" w:val="urch"/>
    <w:docVar w:name="OawRecipients" w:val="&lt;Recipients&gt;&lt;Recipient&gt;&lt;UID&gt;201606170812317084954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0;dotReverenceRemove:=0;resizeA4Letter:=0;unpdateDocPropsOnNewOnly:=0;showAllNoteItems:=0;CharCodeChecked:=;CharCodeUnchecked:=;WizardSteps:=0|1|4;DocumentTitle:=;DisplayName:=&lt;translate&gt;Template.Report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09cf2296-75d9-4d85-8915-7107&quot; IdName=&quot;LogoP1&quot; IsSelected=&quot;False&quot; IsExpanded=&quot;True&quot;&gt;_x000d__x000a_      &lt;PageSetupSpecifics&gt;_x000d__x000a_        &lt;PageSetupSpecific IdName=&quot;LogoP1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042DC"/>
    <w:rsid w:val="000029DA"/>
    <w:rsid w:val="00010E2A"/>
    <w:rsid w:val="000338CF"/>
    <w:rsid w:val="0003494D"/>
    <w:rsid w:val="00036417"/>
    <w:rsid w:val="0004212F"/>
    <w:rsid w:val="00050A1F"/>
    <w:rsid w:val="00055365"/>
    <w:rsid w:val="00056EE9"/>
    <w:rsid w:val="00064A4E"/>
    <w:rsid w:val="00064C07"/>
    <w:rsid w:val="00073F55"/>
    <w:rsid w:val="000743EA"/>
    <w:rsid w:val="00074792"/>
    <w:rsid w:val="00077953"/>
    <w:rsid w:val="00084536"/>
    <w:rsid w:val="000845B3"/>
    <w:rsid w:val="00091890"/>
    <w:rsid w:val="000A2C9A"/>
    <w:rsid w:val="000B27AD"/>
    <w:rsid w:val="000B5FFF"/>
    <w:rsid w:val="000C1102"/>
    <w:rsid w:val="000C1402"/>
    <w:rsid w:val="000C2752"/>
    <w:rsid w:val="000D3FDA"/>
    <w:rsid w:val="000D6119"/>
    <w:rsid w:val="000E2FFC"/>
    <w:rsid w:val="000E51E1"/>
    <w:rsid w:val="000F140F"/>
    <w:rsid w:val="000F6D8A"/>
    <w:rsid w:val="000F7579"/>
    <w:rsid w:val="0010452B"/>
    <w:rsid w:val="00111E8C"/>
    <w:rsid w:val="001121CC"/>
    <w:rsid w:val="00120D93"/>
    <w:rsid w:val="00124E7C"/>
    <w:rsid w:val="00146A4D"/>
    <w:rsid w:val="00153203"/>
    <w:rsid w:val="00155A58"/>
    <w:rsid w:val="00162E30"/>
    <w:rsid w:val="00164BD3"/>
    <w:rsid w:val="0016687C"/>
    <w:rsid w:val="00174DA2"/>
    <w:rsid w:val="00183713"/>
    <w:rsid w:val="0019353B"/>
    <w:rsid w:val="001A13F5"/>
    <w:rsid w:val="001B0F72"/>
    <w:rsid w:val="001B7E43"/>
    <w:rsid w:val="001C156D"/>
    <w:rsid w:val="001C2A23"/>
    <w:rsid w:val="001D16F2"/>
    <w:rsid w:val="001D4070"/>
    <w:rsid w:val="001D7E3F"/>
    <w:rsid w:val="001E21BF"/>
    <w:rsid w:val="001E6136"/>
    <w:rsid w:val="001F44FD"/>
    <w:rsid w:val="00222922"/>
    <w:rsid w:val="00231286"/>
    <w:rsid w:val="002330DF"/>
    <w:rsid w:val="002372F8"/>
    <w:rsid w:val="002413F6"/>
    <w:rsid w:val="0024767F"/>
    <w:rsid w:val="00251D00"/>
    <w:rsid w:val="002537F0"/>
    <w:rsid w:val="00255397"/>
    <w:rsid w:val="0026329C"/>
    <w:rsid w:val="00271388"/>
    <w:rsid w:val="00273D18"/>
    <w:rsid w:val="002753F7"/>
    <w:rsid w:val="002757A6"/>
    <w:rsid w:val="002779F2"/>
    <w:rsid w:val="002825ED"/>
    <w:rsid w:val="002926C2"/>
    <w:rsid w:val="002A4BA7"/>
    <w:rsid w:val="002A6C45"/>
    <w:rsid w:val="002B2604"/>
    <w:rsid w:val="002B4B5A"/>
    <w:rsid w:val="002B50A3"/>
    <w:rsid w:val="002B5B6B"/>
    <w:rsid w:val="002B77DC"/>
    <w:rsid w:val="002C7154"/>
    <w:rsid w:val="002D131C"/>
    <w:rsid w:val="002D5115"/>
    <w:rsid w:val="002E036F"/>
    <w:rsid w:val="002F0BCC"/>
    <w:rsid w:val="002F10F0"/>
    <w:rsid w:val="002F1784"/>
    <w:rsid w:val="002F480A"/>
    <w:rsid w:val="0032674A"/>
    <w:rsid w:val="00336923"/>
    <w:rsid w:val="00337BDD"/>
    <w:rsid w:val="0035156E"/>
    <w:rsid w:val="0035798B"/>
    <w:rsid w:val="003579FA"/>
    <w:rsid w:val="00361FD2"/>
    <w:rsid w:val="003624A0"/>
    <w:rsid w:val="00371070"/>
    <w:rsid w:val="00374362"/>
    <w:rsid w:val="00382BE4"/>
    <w:rsid w:val="003857C6"/>
    <w:rsid w:val="003900D3"/>
    <w:rsid w:val="003B20E7"/>
    <w:rsid w:val="003B3B17"/>
    <w:rsid w:val="003D4C4E"/>
    <w:rsid w:val="003E1046"/>
    <w:rsid w:val="003E5D9E"/>
    <w:rsid w:val="003F1B56"/>
    <w:rsid w:val="003F31AE"/>
    <w:rsid w:val="003F4513"/>
    <w:rsid w:val="003F6C92"/>
    <w:rsid w:val="00406A5E"/>
    <w:rsid w:val="004120E0"/>
    <w:rsid w:val="00416E3C"/>
    <w:rsid w:val="004249D7"/>
    <w:rsid w:val="00425954"/>
    <w:rsid w:val="00425CDA"/>
    <w:rsid w:val="0043368F"/>
    <w:rsid w:val="00446066"/>
    <w:rsid w:val="00447308"/>
    <w:rsid w:val="004517DA"/>
    <w:rsid w:val="0045405F"/>
    <w:rsid w:val="0046243C"/>
    <w:rsid w:val="0047023C"/>
    <w:rsid w:val="004749FF"/>
    <w:rsid w:val="004A0ED0"/>
    <w:rsid w:val="004A4853"/>
    <w:rsid w:val="004B3375"/>
    <w:rsid w:val="004C75BF"/>
    <w:rsid w:val="004D1DF0"/>
    <w:rsid w:val="004D66F7"/>
    <w:rsid w:val="004E40B9"/>
    <w:rsid w:val="004F3927"/>
    <w:rsid w:val="004F4848"/>
    <w:rsid w:val="004F7CED"/>
    <w:rsid w:val="00500DB6"/>
    <w:rsid w:val="0052394F"/>
    <w:rsid w:val="00523F4C"/>
    <w:rsid w:val="00526896"/>
    <w:rsid w:val="00535405"/>
    <w:rsid w:val="00541A15"/>
    <w:rsid w:val="00541F2E"/>
    <w:rsid w:val="00560C91"/>
    <w:rsid w:val="00561B62"/>
    <w:rsid w:val="00567891"/>
    <w:rsid w:val="0057318A"/>
    <w:rsid w:val="005760A9"/>
    <w:rsid w:val="005804F9"/>
    <w:rsid w:val="005820FD"/>
    <w:rsid w:val="00583337"/>
    <w:rsid w:val="0059013D"/>
    <w:rsid w:val="005B073A"/>
    <w:rsid w:val="005B3C49"/>
    <w:rsid w:val="005B4A08"/>
    <w:rsid w:val="005B4BC1"/>
    <w:rsid w:val="005C0CE8"/>
    <w:rsid w:val="005C4FA7"/>
    <w:rsid w:val="005D195C"/>
    <w:rsid w:val="005F48BF"/>
    <w:rsid w:val="005F50E4"/>
    <w:rsid w:val="005F64C4"/>
    <w:rsid w:val="005F6CFE"/>
    <w:rsid w:val="00607B04"/>
    <w:rsid w:val="006117E8"/>
    <w:rsid w:val="00615601"/>
    <w:rsid w:val="00622E7E"/>
    <w:rsid w:val="00635D8C"/>
    <w:rsid w:val="006700D0"/>
    <w:rsid w:val="0067547B"/>
    <w:rsid w:val="006821BC"/>
    <w:rsid w:val="00682A64"/>
    <w:rsid w:val="00686F65"/>
    <w:rsid w:val="00695787"/>
    <w:rsid w:val="0069597E"/>
    <w:rsid w:val="006A050B"/>
    <w:rsid w:val="006A2F59"/>
    <w:rsid w:val="006A39A1"/>
    <w:rsid w:val="006A42F2"/>
    <w:rsid w:val="006A6009"/>
    <w:rsid w:val="006A7821"/>
    <w:rsid w:val="006B3DE7"/>
    <w:rsid w:val="006B74E5"/>
    <w:rsid w:val="006B7784"/>
    <w:rsid w:val="006B7BC5"/>
    <w:rsid w:val="006C0CEF"/>
    <w:rsid w:val="006C2707"/>
    <w:rsid w:val="006E7FD2"/>
    <w:rsid w:val="006F304E"/>
    <w:rsid w:val="0071366A"/>
    <w:rsid w:val="00724038"/>
    <w:rsid w:val="00731916"/>
    <w:rsid w:val="00735184"/>
    <w:rsid w:val="00735534"/>
    <w:rsid w:val="00736DAE"/>
    <w:rsid w:val="00737AE2"/>
    <w:rsid w:val="007423B0"/>
    <w:rsid w:val="0076401E"/>
    <w:rsid w:val="00795163"/>
    <w:rsid w:val="007A1991"/>
    <w:rsid w:val="007A6675"/>
    <w:rsid w:val="007B1309"/>
    <w:rsid w:val="007B51CE"/>
    <w:rsid w:val="00802262"/>
    <w:rsid w:val="008100C3"/>
    <w:rsid w:val="00810D47"/>
    <w:rsid w:val="008116FB"/>
    <w:rsid w:val="00822F5C"/>
    <w:rsid w:val="0082717E"/>
    <w:rsid w:val="00827DC9"/>
    <w:rsid w:val="008468F7"/>
    <w:rsid w:val="00857B5B"/>
    <w:rsid w:val="008603BE"/>
    <w:rsid w:val="0086173A"/>
    <w:rsid w:val="00870445"/>
    <w:rsid w:val="00875635"/>
    <w:rsid w:val="00882482"/>
    <w:rsid w:val="00882B79"/>
    <w:rsid w:val="00886F62"/>
    <w:rsid w:val="008876FC"/>
    <w:rsid w:val="00897646"/>
    <w:rsid w:val="008A030E"/>
    <w:rsid w:val="008A0498"/>
    <w:rsid w:val="008A41BE"/>
    <w:rsid w:val="008A636D"/>
    <w:rsid w:val="008B4147"/>
    <w:rsid w:val="008B4906"/>
    <w:rsid w:val="008C2D2A"/>
    <w:rsid w:val="008C657E"/>
    <w:rsid w:val="008C6761"/>
    <w:rsid w:val="008C739B"/>
    <w:rsid w:val="008D34FF"/>
    <w:rsid w:val="008E7A65"/>
    <w:rsid w:val="008F20BA"/>
    <w:rsid w:val="008F2DA5"/>
    <w:rsid w:val="008F67AA"/>
    <w:rsid w:val="00900AAC"/>
    <w:rsid w:val="00904DFB"/>
    <w:rsid w:val="00905EE1"/>
    <w:rsid w:val="009064AB"/>
    <w:rsid w:val="00911B1B"/>
    <w:rsid w:val="009218EF"/>
    <w:rsid w:val="00921B59"/>
    <w:rsid w:val="00934256"/>
    <w:rsid w:val="0094056C"/>
    <w:rsid w:val="009421B1"/>
    <w:rsid w:val="0094245A"/>
    <w:rsid w:val="009531FA"/>
    <w:rsid w:val="0095790B"/>
    <w:rsid w:val="009856B4"/>
    <w:rsid w:val="00986283"/>
    <w:rsid w:val="009943EC"/>
    <w:rsid w:val="009A202E"/>
    <w:rsid w:val="009D490A"/>
    <w:rsid w:val="009D55B2"/>
    <w:rsid w:val="009D7F7E"/>
    <w:rsid w:val="009E0A0E"/>
    <w:rsid w:val="009E454F"/>
    <w:rsid w:val="009F20F7"/>
    <w:rsid w:val="00A07835"/>
    <w:rsid w:val="00A1179E"/>
    <w:rsid w:val="00A15452"/>
    <w:rsid w:val="00A22F0E"/>
    <w:rsid w:val="00A403A8"/>
    <w:rsid w:val="00A41ACA"/>
    <w:rsid w:val="00A43F5E"/>
    <w:rsid w:val="00A56093"/>
    <w:rsid w:val="00A64BEA"/>
    <w:rsid w:val="00A71DA9"/>
    <w:rsid w:val="00A77276"/>
    <w:rsid w:val="00A83154"/>
    <w:rsid w:val="00A85FF6"/>
    <w:rsid w:val="00A947C7"/>
    <w:rsid w:val="00AA2CD7"/>
    <w:rsid w:val="00AB3E45"/>
    <w:rsid w:val="00AC3591"/>
    <w:rsid w:val="00AC6993"/>
    <w:rsid w:val="00AC6D05"/>
    <w:rsid w:val="00AD511F"/>
    <w:rsid w:val="00AF1E9D"/>
    <w:rsid w:val="00AF272F"/>
    <w:rsid w:val="00AF553D"/>
    <w:rsid w:val="00B1273D"/>
    <w:rsid w:val="00B22BF9"/>
    <w:rsid w:val="00B26C33"/>
    <w:rsid w:val="00B31090"/>
    <w:rsid w:val="00B351DD"/>
    <w:rsid w:val="00B61462"/>
    <w:rsid w:val="00B67680"/>
    <w:rsid w:val="00B71481"/>
    <w:rsid w:val="00B819AD"/>
    <w:rsid w:val="00B81AF3"/>
    <w:rsid w:val="00B83D4F"/>
    <w:rsid w:val="00B91774"/>
    <w:rsid w:val="00B9285F"/>
    <w:rsid w:val="00BA27FE"/>
    <w:rsid w:val="00BB1891"/>
    <w:rsid w:val="00BC042D"/>
    <w:rsid w:val="00BC30B7"/>
    <w:rsid w:val="00BC6EF9"/>
    <w:rsid w:val="00BC70F7"/>
    <w:rsid w:val="00BC71A1"/>
    <w:rsid w:val="00BD1F7F"/>
    <w:rsid w:val="00BE7DAE"/>
    <w:rsid w:val="00BF03E4"/>
    <w:rsid w:val="00C00666"/>
    <w:rsid w:val="00C03F14"/>
    <w:rsid w:val="00C06109"/>
    <w:rsid w:val="00C30471"/>
    <w:rsid w:val="00C41906"/>
    <w:rsid w:val="00C42343"/>
    <w:rsid w:val="00C429C5"/>
    <w:rsid w:val="00C43179"/>
    <w:rsid w:val="00C44E5E"/>
    <w:rsid w:val="00C50FBE"/>
    <w:rsid w:val="00C50FE7"/>
    <w:rsid w:val="00C5635C"/>
    <w:rsid w:val="00C571FC"/>
    <w:rsid w:val="00C62200"/>
    <w:rsid w:val="00C67670"/>
    <w:rsid w:val="00C70BEE"/>
    <w:rsid w:val="00C72CE0"/>
    <w:rsid w:val="00C74374"/>
    <w:rsid w:val="00C77D69"/>
    <w:rsid w:val="00C77F1E"/>
    <w:rsid w:val="00C81DB2"/>
    <w:rsid w:val="00C839E9"/>
    <w:rsid w:val="00C870F1"/>
    <w:rsid w:val="00C8745A"/>
    <w:rsid w:val="00C90A63"/>
    <w:rsid w:val="00C926A4"/>
    <w:rsid w:val="00C92A6C"/>
    <w:rsid w:val="00C934F0"/>
    <w:rsid w:val="00CB403D"/>
    <w:rsid w:val="00CB5E18"/>
    <w:rsid w:val="00CB62BE"/>
    <w:rsid w:val="00CC39AE"/>
    <w:rsid w:val="00CC4EC4"/>
    <w:rsid w:val="00CC6C39"/>
    <w:rsid w:val="00CC7069"/>
    <w:rsid w:val="00CD2D56"/>
    <w:rsid w:val="00CE5E81"/>
    <w:rsid w:val="00D00B93"/>
    <w:rsid w:val="00D2112D"/>
    <w:rsid w:val="00D22E1D"/>
    <w:rsid w:val="00D279FA"/>
    <w:rsid w:val="00D31672"/>
    <w:rsid w:val="00D36264"/>
    <w:rsid w:val="00D43940"/>
    <w:rsid w:val="00D45ACF"/>
    <w:rsid w:val="00D47CD3"/>
    <w:rsid w:val="00D512C1"/>
    <w:rsid w:val="00D520A4"/>
    <w:rsid w:val="00D57C32"/>
    <w:rsid w:val="00D60944"/>
    <w:rsid w:val="00D6104E"/>
    <w:rsid w:val="00D70716"/>
    <w:rsid w:val="00D8145E"/>
    <w:rsid w:val="00D87BC6"/>
    <w:rsid w:val="00D9523D"/>
    <w:rsid w:val="00D96505"/>
    <w:rsid w:val="00D97D83"/>
    <w:rsid w:val="00DA64F2"/>
    <w:rsid w:val="00DA67CB"/>
    <w:rsid w:val="00DB7CF8"/>
    <w:rsid w:val="00DC2C08"/>
    <w:rsid w:val="00DC7B5B"/>
    <w:rsid w:val="00DE7309"/>
    <w:rsid w:val="00DF3E42"/>
    <w:rsid w:val="00E042DC"/>
    <w:rsid w:val="00E117E8"/>
    <w:rsid w:val="00E123A4"/>
    <w:rsid w:val="00E218F3"/>
    <w:rsid w:val="00E218FB"/>
    <w:rsid w:val="00E3135E"/>
    <w:rsid w:val="00E36D56"/>
    <w:rsid w:val="00E370A7"/>
    <w:rsid w:val="00E42E92"/>
    <w:rsid w:val="00E64DCD"/>
    <w:rsid w:val="00E67C6A"/>
    <w:rsid w:val="00E90566"/>
    <w:rsid w:val="00E906A4"/>
    <w:rsid w:val="00E92D7F"/>
    <w:rsid w:val="00EA24CC"/>
    <w:rsid w:val="00EA5201"/>
    <w:rsid w:val="00EA6AD8"/>
    <w:rsid w:val="00EB2A6D"/>
    <w:rsid w:val="00EC529C"/>
    <w:rsid w:val="00ED1AD4"/>
    <w:rsid w:val="00ED1B0E"/>
    <w:rsid w:val="00ED2909"/>
    <w:rsid w:val="00ED7820"/>
    <w:rsid w:val="00EE2549"/>
    <w:rsid w:val="00EE708E"/>
    <w:rsid w:val="00EE7DF7"/>
    <w:rsid w:val="00EE7E12"/>
    <w:rsid w:val="00EF4C7E"/>
    <w:rsid w:val="00EF63CF"/>
    <w:rsid w:val="00EF6B13"/>
    <w:rsid w:val="00F10FF4"/>
    <w:rsid w:val="00F136AC"/>
    <w:rsid w:val="00F13946"/>
    <w:rsid w:val="00F207FA"/>
    <w:rsid w:val="00F22D88"/>
    <w:rsid w:val="00F24E19"/>
    <w:rsid w:val="00F25FF9"/>
    <w:rsid w:val="00F313A1"/>
    <w:rsid w:val="00F35969"/>
    <w:rsid w:val="00F421ED"/>
    <w:rsid w:val="00F453BD"/>
    <w:rsid w:val="00F60355"/>
    <w:rsid w:val="00F808B4"/>
    <w:rsid w:val="00F84DAC"/>
    <w:rsid w:val="00F920E6"/>
    <w:rsid w:val="00FA2E22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A4EE4"/>
  <w15:docId w15:val="{0AE8C519-7276-497C-8399-91B3AC7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B1891"/>
    <w:pPr>
      <w:jc w:val="both"/>
    </w:pPr>
    <w:rPr>
      <w:rFonts w:ascii="Calibri" w:hAnsi="Calibri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81AF3"/>
    <w:pPr>
      <w:keepNext/>
      <w:keepLines/>
      <w:pageBreakBefore/>
      <w:numPr>
        <w:numId w:val="2"/>
      </w:numPr>
      <w:spacing w:after="600"/>
      <w:ind w:left="0" w:hanging="397"/>
      <w:jc w:val="left"/>
      <w:outlineLvl w:val="0"/>
    </w:pPr>
    <w:rPr>
      <w:rFonts w:eastAsiaTheme="majorEastAsia" w:cstheme="majorBidi"/>
      <w:b/>
      <w:bCs/>
      <w:color w:val="auto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B81AF3"/>
    <w:pPr>
      <w:pageBreakBefore w:val="0"/>
      <w:numPr>
        <w:ilvl w:val="1"/>
      </w:numPr>
      <w:spacing w:before="600" w:after="200"/>
      <w:outlineLvl w:val="1"/>
    </w:pPr>
    <w:rPr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F920E6"/>
    <w:pPr>
      <w:numPr>
        <w:ilvl w:val="2"/>
      </w:numPr>
      <w:ind w:left="0" w:hanging="794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BF03E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7E3B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F03E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77913D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03E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913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03E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03E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03E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ginalie">
    <w:name w:val="Marginalie"/>
    <w:uiPriority w:val="1"/>
    <w:qFormat/>
    <w:rsid w:val="00D36264"/>
    <w:pPr>
      <w:framePr w:w="1701" w:hSpace="284" w:wrap="around" w:vAnchor="text" w:hAnchor="page" w:y="1"/>
      <w:spacing w:before="20" w:after="0" w:line="288" w:lineRule="auto"/>
      <w:jc w:val="right"/>
    </w:pPr>
    <w:rPr>
      <w:i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203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81AF3"/>
    <w:rPr>
      <w:rFonts w:ascii="Arial" w:eastAsiaTheme="majorEastAsia" w:hAnsi="Arial" w:cstheme="majorBidi"/>
      <w:b/>
      <w:bCs/>
      <w:sz w:val="28"/>
      <w:szCs w:val="28"/>
      <w:lang w:val="de-CH"/>
    </w:rPr>
  </w:style>
  <w:style w:type="paragraph" w:styleId="Beschriftung">
    <w:name w:val="caption"/>
    <w:basedOn w:val="Standard"/>
    <w:next w:val="Standard"/>
    <w:uiPriority w:val="42"/>
    <w:qFormat/>
    <w:rsid w:val="00B81AF3"/>
    <w:pPr>
      <w:tabs>
        <w:tab w:val="left" w:pos="0"/>
      </w:tabs>
      <w:spacing w:after="160" w:line="240" w:lineRule="auto"/>
      <w:ind w:left="-1418"/>
      <w:jc w:val="left"/>
    </w:pPr>
    <w:rPr>
      <w:b/>
      <w:bCs/>
      <w:color w:val="auto"/>
      <w:szCs w:val="20"/>
    </w:rPr>
  </w:style>
  <w:style w:type="table" w:styleId="Tabellenraster">
    <w:name w:val="Table Grid"/>
    <w:basedOn w:val="NormaleTabelle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4D1D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4D1DF0"/>
    <w:pPr>
      <w:spacing w:after="0" w:line="240" w:lineRule="auto"/>
    </w:pPr>
    <w:rPr>
      <w:color w:val="AAC472" w:themeColor="accent1" w:themeShade="BF"/>
    </w:rPr>
    <w:tblPr>
      <w:tblStyleRowBandSize w:val="1"/>
      <w:tblStyleColBandSize w:val="1"/>
      <w:tblBorders>
        <w:top w:val="single" w:sz="8" w:space="0" w:color="D7E3BC" w:themeColor="accent1"/>
        <w:bottom w:val="single" w:sz="8" w:space="0" w:color="D7E3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E3BC" w:themeColor="accent1"/>
          <w:left w:val="nil"/>
          <w:bottom w:val="single" w:sz="8" w:space="0" w:color="D7E3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E3BC" w:themeColor="accent1"/>
          <w:left w:val="nil"/>
          <w:bottom w:val="single" w:sz="8" w:space="0" w:color="D7E3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4D1DF0"/>
    <w:pPr>
      <w:spacing w:after="0" w:line="240" w:lineRule="auto"/>
    </w:pPr>
    <w:rPr>
      <w:color w:val="67B7CE" w:themeColor="accent2" w:themeShade="BF"/>
    </w:rPr>
    <w:tblPr>
      <w:tblStyleRowBandSize w:val="1"/>
      <w:tblStyleColBandSize w:val="1"/>
      <w:tblBorders>
        <w:top w:val="single" w:sz="8" w:space="0" w:color="B7DDE8" w:themeColor="accent2"/>
        <w:bottom w:val="single" w:sz="8" w:space="0" w:color="B7DD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DE8" w:themeColor="accent2"/>
          <w:left w:val="nil"/>
          <w:bottom w:val="single" w:sz="8" w:space="0" w:color="B7DD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DDE8" w:themeColor="accent2"/>
          <w:left w:val="nil"/>
          <w:bottom w:val="single" w:sz="8" w:space="0" w:color="B7DD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6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6F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4D1DF0"/>
    <w:pPr>
      <w:spacing w:after="0" w:line="240" w:lineRule="auto"/>
    </w:pPr>
    <w:rPr>
      <w:color w:val="FC45FF" w:themeColor="accent3" w:themeShade="BF"/>
    </w:rPr>
    <w:tblPr>
      <w:tblStyleRowBandSize w:val="1"/>
      <w:tblStyleColBandSize w:val="1"/>
      <w:tblBorders>
        <w:top w:val="single" w:sz="8" w:space="0" w:color="FEB2FF" w:themeColor="accent3"/>
        <w:bottom w:val="single" w:sz="8" w:space="0" w:color="FEB2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FF" w:themeColor="accent3"/>
          <w:left w:val="nil"/>
          <w:bottom w:val="single" w:sz="8" w:space="0" w:color="FEB2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FF" w:themeColor="accent3"/>
          <w:left w:val="nil"/>
          <w:bottom w:val="single" w:sz="8" w:space="0" w:color="FEB2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FF" w:themeFill="accent3" w:themeFillTint="3F"/>
      </w:tcPr>
    </w:tblStylePr>
  </w:style>
  <w:style w:type="table" w:styleId="MittlereSchattierung2-Akzent4">
    <w:name w:val="Medium Shading 2 Accent 4"/>
    <w:basedOn w:val="NormaleTabelle"/>
    <w:uiPriority w:val="64"/>
    <w:rsid w:val="004D1D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-BKD1">
    <w:name w:val="Tabelle-BKD1"/>
    <w:basedOn w:val="Tabellenraster"/>
    <w:uiPriority w:val="99"/>
    <w:rsid w:val="0019353B"/>
    <w:pPr>
      <w:ind w:left="108" w:right="108"/>
    </w:pPr>
    <w:rPr>
      <w:rFonts w:ascii="Calibri" w:hAnsi="Calibri"/>
    </w:rPr>
    <w:tblPr>
      <w:tblInd w:w="-1877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paragraph" w:styleId="Verzeichnis1">
    <w:name w:val="toc 1"/>
    <w:basedOn w:val="Standard"/>
    <w:next w:val="Standard"/>
    <w:uiPriority w:val="39"/>
    <w:qFormat/>
    <w:rsid w:val="00BB1891"/>
    <w:pPr>
      <w:tabs>
        <w:tab w:val="right" w:leader="dot" w:pos="7655"/>
      </w:tabs>
      <w:spacing w:before="120" w:after="0"/>
      <w:ind w:left="-851" w:hanging="567"/>
    </w:pPr>
    <w:rPr>
      <w:b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81AF3"/>
    <w:rPr>
      <w:rFonts w:ascii="Arial" w:eastAsiaTheme="majorEastAsia" w:hAnsi="Arial" w:cstheme="majorBidi"/>
      <w:b/>
      <w:bCs/>
      <w:sz w:val="24"/>
      <w:szCs w:val="24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416E3C"/>
    <w:rPr>
      <w:rFonts w:ascii="Arial" w:eastAsiaTheme="majorEastAsia" w:hAnsi="Arial" w:cstheme="majorBidi"/>
      <w:b/>
      <w:bCs/>
      <w:color w:val="00478A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7DF7"/>
    <w:rPr>
      <w:rFonts w:asciiTheme="majorHAnsi" w:eastAsiaTheme="majorEastAsia" w:hAnsiTheme="majorHAnsi" w:cstheme="majorBidi"/>
      <w:b/>
      <w:bCs/>
      <w:i/>
      <w:iCs/>
      <w:color w:val="D7E3BC" w:themeColor="accen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DF7"/>
    <w:rPr>
      <w:rFonts w:asciiTheme="majorHAnsi" w:eastAsiaTheme="majorEastAsia" w:hAnsiTheme="majorHAnsi" w:cstheme="majorBidi"/>
      <w:color w:val="77913D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03E4"/>
    <w:rPr>
      <w:rFonts w:asciiTheme="majorHAnsi" w:eastAsiaTheme="majorEastAsia" w:hAnsiTheme="majorHAnsi" w:cstheme="majorBidi"/>
      <w:i/>
      <w:iCs/>
      <w:color w:val="77913D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03E4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03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03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/>
    </w:rPr>
  </w:style>
  <w:style w:type="paragraph" w:styleId="Verzeichnis2">
    <w:name w:val="toc 2"/>
    <w:basedOn w:val="Verzeichnis1"/>
    <w:next w:val="Standard"/>
    <w:uiPriority w:val="39"/>
    <w:qFormat/>
    <w:rsid w:val="001121CC"/>
    <w:rPr>
      <w:b w:val="0"/>
    </w:rPr>
  </w:style>
  <w:style w:type="paragraph" w:styleId="Verzeichnis3">
    <w:name w:val="toc 3"/>
    <w:basedOn w:val="Verzeichnis1"/>
    <w:next w:val="Standard"/>
    <w:autoRedefine/>
    <w:uiPriority w:val="39"/>
    <w:qFormat/>
    <w:rsid w:val="00F920E6"/>
    <w:rPr>
      <w:b w:val="0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EE7DF7"/>
    <w:pPr>
      <w:numPr>
        <w:ilvl w:val="1"/>
      </w:numPr>
    </w:pPr>
    <w:rPr>
      <w:rFonts w:asciiTheme="majorHAnsi" w:eastAsiaTheme="majorEastAsia" w:hAnsiTheme="majorHAnsi" w:cstheme="majorBidi"/>
      <w:i/>
      <w:iCs/>
      <w:color w:val="D7E3B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EF63CF"/>
    <w:rPr>
      <w:rFonts w:asciiTheme="majorHAnsi" w:eastAsiaTheme="majorEastAsia" w:hAnsiTheme="majorHAnsi" w:cstheme="majorBidi"/>
      <w:i/>
      <w:iCs/>
      <w:color w:val="D7E3BC" w:themeColor="accent1"/>
      <w:spacing w:val="15"/>
      <w:sz w:val="24"/>
      <w:szCs w:val="24"/>
      <w:lang w:val="de-CH"/>
    </w:rPr>
  </w:style>
  <w:style w:type="paragraph" w:styleId="Abbildungsverzeichnis">
    <w:name w:val="table of figures"/>
    <w:basedOn w:val="Verzeichnis1"/>
    <w:next w:val="Standard"/>
    <w:uiPriority w:val="99"/>
    <w:rsid w:val="00FA2E22"/>
    <w:pPr>
      <w:spacing w:after="120"/>
      <w:ind w:left="-567" w:hanging="1418"/>
    </w:pPr>
    <w:rPr>
      <w:b w:val="0"/>
    </w:rPr>
  </w:style>
  <w:style w:type="character" w:styleId="SchwacheHervorhebung">
    <w:name w:val="Subtle Emphasis"/>
    <w:basedOn w:val="Absatz-Standardschriftart"/>
    <w:uiPriority w:val="53"/>
    <w:qFormat/>
    <w:rsid w:val="00AD511F"/>
    <w:rPr>
      <w:i/>
      <w:iCs/>
      <w:color w:val="auto"/>
      <w:lang w:val="de-CH"/>
    </w:rPr>
  </w:style>
  <w:style w:type="character" w:styleId="Hervorhebung">
    <w:name w:val="Emphasis"/>
    <w:basedOn w:val="Absatz-Standardschriftart"/>
    <w:uiPriority w:val="20"/>
    <w:qFormat/>
    <w:rsid w:val="00AD511F"/>
    <w:rPr>
      <w:b/>
      <w:i w:val="0"/>
      <w:iCs/>
      <w:color w:val="auto"/>
      <w:lang w:val="de-CH"/>
    </w:rPr>
  </w:style>
  <w:style w:type="character" w:styleId="IntensiveHervorhebung">
    <w:name w:val="Intense Emphasis"/>
    <w:basedOn w:val="Absatz-Standardschriftart"/>
    <w:uiPriority w:val="55"/>
    <w:qFormat/>
    <w:rsid w:val="00AD511F"/>
    <w:rPr>
      <w:b/>
      <w:bCs/>
      <w:i/>
      <w:iCs/>
      <w:color w:val="auto"/>
      <w:lang w:val="de-CH"/>
    </w:rPr>
  </w:style>
  <w:style w:type="character" w:styleId="Fett">
    <w:name w:val="Strong"/>
    <w:basedOn w:val="Absatz-Standardschriftart"/>
    <w:uiPriority w:val="52"/>
    <w:qFormat/>
    <w:rsid w:val="00AD511F"/>
    <w:rPr>
      <w:b/>
      <w:bCs/>
      <w:color w:val="auto"/>
      <w:lang w:val="de-CH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947C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D511F"/>
    <w:rPr>
      <w:rFonts w:ascii="Arial" w:hAnsi="Arial"/>
      <w:i/>
      <w:iCs/>
      <w:color w:val="000000" w:themeColor="text1"/>
      <w:sz w:val="20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947C7"/>
    <w:pPr>
      <w:pBdr>
        <w:bottom w:val="single" w:sz="4" w:space="4" w:color="D7E3BC" w:themeColor="accent1"/>
      </w:pBdr>
      <w:spacing w:before="200" w:after="280"/>
      <w:ind w:left="936" w:right="936"/>
    </w:pPr>
    <w:rPr>
      <w:b/>
      <w:bCs/>
      <w:i/>
      <w:iCs/>
      <w:color w:val="D7E3B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D511F"/>
    <w:rPr>
      <w:rFonts w:ascii="Arial" w:hAnsi="Arial"/>
      <w:b/>
      <w:bCs/>
      <w:i/>
      <w:iCs/>
      <w:color w:val="D7E3BC" w:themeColor="accent1"/>
      <w:sz w:val="20"/>
      <w:lang w:val="de-CH"/>
    </w:rPr>
  </w:style>
  <w:style w:type="character" w:styleId="Buchtitel">
    <w:name w:val="Book Title"/>
    <w:basedOn w:val="Absatz-Standardschriftart"/>
    <w:uiPriority w:val="33"/>
    <w:semiHidden/>
    <w:qFormat/>
    <w:rsid w:val="00A947C7"/>
    <w:rPr>
      <w:b/>
      <w:bCs/>
      <w:smallCaps/>
      <w:spacing w:val="5"/>
      <w:lang w:val="de-CH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AD511F"/>
    <w:pPr>
      <w:pBdr>
        <w:bottom w:val="single" w:sz="8" w:space="4" w:color="D7E3B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C7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customStyle="1" w:styleId="Titel-InhaltsverzeichnisAbbildungsverzeichnis">
    <w:name w:val="Titel - Inhaltsverzeichnis/Abbildungsverzeichnis"/>
    <w:uiPriority w:val="4"/>
    <w:qFormat/>
    <w:rsid w:val="00010E2A"/>
    <w:pPr>
      <w:keepNext/>
      <w:spacing w:before="480" w:after="600"/>
      <w:ind w:left="-1985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Funotentext">
    <w:name w:val="footnote text"/>
    <w:link w:val="FunotentextZchn"/>
    <w:uiPriority w:val="49"/>
    <w:rsid w:val="00D36264"/>
    <w:pPr>
      <w:tabs>
        <w:tab w:val="left" w:pos="-1701"/>
      </w:tabs>
      <w:spacing w:before="80" w:after="0" w:line="264" w:lineRule="auto"/>
      <w:ind w:hanging="284"/>
    </w:pPr>
    <w:rPr>
      <w:rFonts w:ascii="Arial" w:hAnsi="Arial"/>
      <w:i/>
      <w:color w:val="000000" w:themeColor="text1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49"/>
    <w:rsid w:val="00D36264"/>
    <w:rPr>
      <w:rFonts w:ascii="Arial" w:hAnsi="Arial"/>
      <w:i/>
      <w:color w:val="000000" w:themeColor="text1"/>
      <w:sz w:val="18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2B5B6B"/>
    <w:rPr>
      <w:vertAlign w:val="superscript"/>
      <w:lang w:val="de-CH"/>
    </w:rPr>
  </w:style>
  <w:style w:type="character" w:styleId="SchwacherVerweis">
    <w:name w:val="Subtle Reference"/>
    <w:basedOn w:val="Absatz-Standardschriftart"/>
    <w:uiPriority w:val="31"/>
    <w:semiHidden/>
    <w:qFormat/>
    <w:rsid w:val="002B5B6B"/>
    <w:rPr>
      <w:smallCaps/>
      <w:color w:val="B7DDE8" w:themeColor="accent2"/>
      <w:u w:val="single"/>
      <w:lang w:val="de-CH"/>
    </w:rPr>
  </w:style>
  <w:style w:type="paragraph" w:styleId="Kopfzeile">
    <w:name w:val="header"/>
    <w:aliases w:val="gerade,links"/>
    <w:basedOn w:val="Standard"/>
    <w:link w:val="KopfzeileZchn"/>
    <w:rsid w:val="00F84DAC"/>
    <w:pPr>
      <w:tabs>
        <w:tab w:val="center" w:pos="4536"/>
        <w:tab w:val="right" w:pos="9072"/>
      </w:tabs>
      <w:spacing w:before="120" w:after="0" w:line="240" w:lineRule="auto"/>
      <w:ind w:left="-1985"/>
    </w:pPr>
    <w:rPr>
      <w:b/>
      <w:bCs/>
      <w:color w:val="auto"/>
      <w:szCs w:val="20"/>
    </w:rPr>
  </w:style>
  <w:style w:type="character" w:customStyle="1" w:styleId="KopfzeileZchn">
    <w:name w:val="Kopfzeile Zchn"/>
    <w:aliases w:val="gerade Zchn,links Zchn"/>
    <w:basedOn w:val="Absatz-Standardschriftart"/>
    <w:link w:val="Kopfzeile"/>
    <w:rsid w:val="00F84DAC"/>
    <w:rPr>
      <w:rFonts w:ascii="Arial" w:hAnsi="Arial"/>
      <w:b/>
      <w:bCs/>
      <w:sz w:val="20"/>
      <w:szCs w:val="20"/>
      <w:lang w:val="de-CH"/>
    </w:rPr>
  </w:style>
  <w:style w:type="paragraph" w:styleId="Fuzeile">
    <w:name w:val="footer"/>
    <w:aliases w:val="gerade/links"/>
    <w:basedOn w:val="Standard"/>
    <w:link w:val="FuzeileZchn"/>
    <w:uiPriority w:val="99"/>
    <w:rsid w:val="00BB1891"/>
    <w:pPr>
      <w:tabs>
        <w:tab w:val="right" w:pos="7655"/>
      </w:tabs>
      <w:spacing w:after="0" w:line="240" w:lineRule="auto"/>
      <w:ind w:left="-1985"/>
    </w:pPr>
    <w:rPr>
      <w:bCs/>
      <w:color w:val="auto"/>
      <w:szCs w:val="20"/>
    </w:rPr>
  </w:style>
  <w:style w:type="character" w:customStyle="1" w:styleId="FuzeileZchn">
    <w:name w:val="Fußzeile Zchn"/>
    <w:aliases w:val="gerade/links Zchn"/>
    <w:basedOn w:val="Absatz-Standardschriftart"/>
    <w:link w:val="Fuzeile"/>
    <w:uiPriority w:val="99"/>
    <w:rsid w:val="00BB1891"/>
    <w:rPr>
      <w:rFonts w:ascii="Calibri" w:hAnsi="Calibri"/>
      <w:bCs/>
      <w:szCs w:val="20"/>
      <w:lang w:val="de-CH"/>
    </w:rPr>
  </w:style>
  <w:style w:type="paragraph" w:customStyle="1" w:styleId="Kopfzeileungeraderechts">
    <w:name w:val="Kopfzeile ungerade/rechts"/>
    <w:basedOn w:val="Kopfzeile"/>
    <w:uiPriority w:val="45"/>
    <w:qFormat/>
    <w:rsid w:val="00251D00"/>
    <w:pPr>
      <w:jc w:val="left"/>
    </w:pPr>
  </w:style>
  <w:style w:type="paragraph" w:customStyle="1" w:styleId="Fusszeileungeraderechts">
    <w:name w:val="Fusszeile ungerade/rechts"/>
    <w:basedOn w:val="Fuzeile"/>
    <w:uiPriority w:val="47"/>
    <w:qFormat/>
    <w:rsid w:val="00BB1891"/>
    <w:pPr>
      <w:jc w:val="right"/>
    </w:pPr>
  </w:style>
  <w:style w:type="paragraph" w:styleId="Listenabsatz">
    <w:name w:val="List Paragraph"/>
    <w:basedOn w:val="Standard"/>
    <w:uiPriority w:val="34"/>
    <w:semiHidden/>
    <w:qFormat/>
    <w:rsid w:val="00D45AC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0ED0"/>
    <w:pPr>
      <w:pageBreakBefore w:val="0"/>
      <w:numPr>
        <w:numId w:val="0"/>
      </w:numPr>
      <w:spacing w:before="480" w:after="0"/>
      <w:outlineLvl w:val="9"/>
    </w:pPr>
    <w:rPr>
      <w:rFonts w:asciiTheme="majorHAnsi" w:hAnsiTheme="majorHAnsi"/>
      <w:lang w:eastAsia="de-CH"/>
    </w:rPr>
  </w:style>
  <w:style w:type="character" w:styleId="Hyperlink">
    <w:name w:val="Hyperlink"/>
    <w:basedOn w:val="Absatz-Standardschriftart"/>
    <w:uiPriority w:val="99"/>
    <w:unhideWhenUsed/>
    <w:rsid w:val="004D66F7"/>
    <w:rPr>
      <w:rFonts w:asciiTheme="minorHAnsi" w:hAnsiTheme="minorHAnsi"/>
      <w:color w:val="000000" w:themeColor="text1"/>
      <w:u w:val="single"/>
      <w:lang w:val="de-CH"/>
    </w:rPr>
  </w:style>
  <w:style w:type="paragraph" w:customStyle="1" w:styleId="Tabelle-Kasten">
    <w:name w:val="Tabelle - Kasten"/>
    <w:basedOn w:val="Standard"/>
    <w:uiPriority w:val="29"/>
    <w:qFormat/>
    <w:rsid w:val="00BE7DAE"/>
    <w:pPr>
      <w:keepNext/>
      <w:spacing w:before="160" w:after="80" w:line="360" w:lineRule="auto"/>
      <w:ind w:right="113"/>
      <w:jc w:val="left"/>
    </w:pPr>
    <w:rPr>
      <w:sz w:val="18"/>
    </w:rPr>
  </w:style>
  <w:style w:type="paragraph" w:customStyle="1" w:styleId="Aufzhlung-Abschluss">
    <w:name w:val="Aufzählung - Abschluss"/>
    <w:basedOn w:val="Aufzhlungszeichen"/>
    <w:uiPriority w:val="20"/>
    <w:qFormat/>
    <w:rsid w:val="00DA64F2"/>
    <w:pPr>
      <w:spacing w:after="200"/>
    </w:pPr>
  </w:style>
  <w:style w:type="paragraph" w:customStyle="1" w:styleId="Tabelle">
    <w:name w:val="Tabelle"/>
    <w:basedOn w:val="Tabelle-Kasten"/>
    <w:uiPriority w:val="25"/>
    <w:qFormat/>
    <w:rsid w:val="008C657E"/>
    <w:pPr>
      <w:spacing w:before="20" w:after="0" w:line="252" w:lineRule="auto"/>
      <w:ind w:right="0"/>
    </w:pPr>
  </w:style>
  <w:style w:type="paragraph" w:customStyle="1" w:styleId="Legende">
    <w:name w:val="Legende"/>
    <w:basedOn w:val="Beschriftung"/>
    <w:uiPriority w:val="43"/>
    <w:qFormat/>
    <w:rsid w:val="00416E3C"/>
    <w:pPr>
      <w:spacing w:before="140" w:after="140"/>
    </w:pPr>
    <w:rPr>
      <w:b w:val="0"/>
      <w:bCs w:val="0"/>
      <w:color w:val="000000" w:themeColor="text1"/>
      <w:sz w:val="16"/>
      <w:szCs w:val="16"/>
    </w:rPr>
  </w:style>
  <w:style w:type="paragraph" w:customStyle="1" w:styleId="Subhead-ohneAbstand">
    <w:name w:val="Subhead - ohne Abstand"/>
    <w:basedOn w:val="Standard"/>
    <w:uiPriority w:val="79"/>
    <w:semiHidden/>
    <w:qFormat/>
    <w:rsid w:val="00B26C33"/>
    <w:pPr>
      <w:spacing w:after="0"/>
    </w:pPr>
    <w:rPr>
      <w:b/>
    </w:rPr>
  </w:style>
  <w:style w:type="paragraph" w:customStyle="1" w:styleId="AuzhlungmitZahlen1">
    <w:name w:val="Auzählung mit Zahlen 1"/>
    <w:basedOn w:val="Aufzhlungszeichen"/>
    <w:uiPriority w:val="23"/>
    <w:qFormat/>
    <w:rsid w:val="00CC39AE"/>
    <w:pPr>
      <w:widowControl w:val="0"/>
      <w:numPr>
        <w:numId w:val="6"/>
      </w:numPr>
    </w:pPr>
  </w:style>
  <w:style w:type="table" w:customStyle="1" w:styleId="Tabelle-BKD3">
    <w:name w:val="Tabelle-BKD3"/>
    <w:basedOn w:val="NormaleTabelle"/>
    <w:uiPriority w:val="99"/>
    <w:rsid w:val="0019353B"/>
    <w:pPr>
      <w:spacing w:before="120" w:after="80" w:line="240" w:lineRule="auto"/>
      <w:ind w:left="113" w:right="227"/>
    </w:pPr>
    <w:rPr>
      <w:rFonts w:ascii="Calibri" w:hAnsi="Calibri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paragraph" w:customStyle="1" w:styleId="TabelleAufzhlung">
    <w:name w:val="Tabelle – Aufzählung"/>
    <w:basedOn w:val="Tabelle"/>
    <w:uiPriority w:val="27"/>
    <w:qFormat/>
    <w:rsid w:val="00BC6EF9"/>
    <w:pPr>
      <w:numPr>
        <w:numId w:val="10"/>
      </w:numPr>
      <w:spacing w:after="80"/>
      <w:ind w:left="283" w:hanging="170"/>
    </w:pPr>
  </w:style>
  <w:style w:type="paragraph" w:customStyle="1" w:styleId="Tabelle-Titel">
    <w:name w:val="Tabelle - Titel"/>
    <w:basedOn w:val="Tabelle"/>
    <w:uiPriority w:val="26"/>
    <w:qFormat/>
    <w:rsid w:val="00BC6EF9"/>
    <w:pPr>
      <w:spacing w:after="80"/>
      <w:ind w:left="108"/>
    </w:pPr>
    <w:rPr>
      <w:b/>
      <w:bCs/>
      <w:szCs w:val="18"/>
    </w:rPr>
  </w:style>
  <w:style w:type="paragraph" w:customStyle="1" w:styleId="TabelleAufzhlungohneAbstand">
    <w:name w:val="Tabelle – Aufzählung – ohne Abstand"/>
    <w:basedOn w:val="TabelleAufzhlung"/>
    <w:uiPriority w:val="28"/>
    <w:qFormat/>
    <w:rsid w:val="00BC6EF9"/>
    <w:pPr>
      <w:spacing w:after="20"/>
    </w:pPr>
  </w:style>
  <w:style w:type="table" w:styleId="HellesRaster-Akzent1">
    <w:name w:val="Light Grid Accent 1"/>
    <w:basedOn w:val="NormaleTabelle"/>
    <w:uiPriority w:val="62"/>
    <w:rsid w:val="00526896"/>
    <w:pPr>
      <w:spacing w:after="0" w:line="240" w:lineRule="auto"/>
    </w:pPr>
    <w:tblPr>
      <w:tblStyleRowBandSize w:val="1"/>
      <w:tblStyleColBandSize w:val="1"/>
      <w:tblBorders>
        <w:top w:val="single" w:sz="8" w:space="0" w:color="D7E3BC" w:themeColor="accent1"/>
        <w:left w:val="single" w:sz="8" w:space="0" w:color="D7E3BC" w:themeColor="accent1"/>
        <w:bottom w:val="single" w:sz="8" w:space="0" w:color="D7E3BC" w:themeColor="accent1"/>
        <w:right w:val="single" w:sz="8" w:space="0" w:color="D7E3BC" w:themeColor="accent1"/>
        <w:insideH w:val="single" w:sz="8" w:space="0" w:color="D7E3BC" w:themeColor="accent1"/>
        <w:insideV w:val="single" w:sz="8" w:space="0" w:color="D7E3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E3BC" w:themeColor="accent1"/>
          <w:left w:val="single" w:sz="8" w:space="0" w:color="D7E3BC" w:themeColor="accent1"/>
          <w:bottom w:val="single" w:sz="18" w:space="0" w:color="D7E3BC" w:themeColor="accent1"/>
          <w:right w:val="single" w:sz="8" w:space="0" w:color="D7E3BC" w:themeColor="accent1"/>
          <w:insideH w:val="nil"/>
          <w:insideV w:val="single" w:sz="8" w:space="0" w:color="D7E3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E3BC" w:themeColor="accent1"/>
          <w:left w:val="single" w:sz="8" w:space="0" w:color="D7E3BC" w:themeColor="accent1"/>
          <w:bottom w:val="single" w:sz="8" w:space="0" w:color="D7E3BC" w:themeColor="accent1"/>
          <w:right w:val="single" w:sz="8" w:space="0" w:color="D7E3BC" w:themeColor="accent1"/>
          <w:insideH w:val="nil"/>
          <w:insideV w:val="single" w:sz="8" w:space="0" w:color="D7E3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E3BC" w:themeColor="accent1"/>
          <w:left w:val="single" w:sz="8" w:space="0" w:color="D7E3BC" w:themeColor="accent1"/>
          <w:bottom w:val="single" w:sz="8" w:space="0" w:color="D7E3BC" w:themeColor="accent1"/>
          <w:right w:val="single" w:sz="8" w:space="0" w:color="D7E3BC" w:themeColor="accent1"/>
        </w:tcBorders>
      </w:tcPr>
    </w:tblStylePr>
    <w:tblStylePr w:type="band1Vert">
      <w:tblPr/>
      <w:tcPr>
        <w:tcBorders>
          <w:top w:val="single" w:sz="8" w:space="0" w:color="D7E3BC" w:themeColor="accent1"/>
          <w:left w:val="single" w:sz="8" w:space="0" w:color="D7E3BC" w:themeColor="accent1"/>
          <w:bottom w:val="single" w:sz="8" w:space="0" w:color="D7E3BC" w:themeColor="accent1"/>
          <w:right w:val="single" w:sz="8" w:space="0" w:color="D7E3BC" w:themeColor="accent1"/>
        </w:tcBorders>
        <w:shd w:val="clear" w:color="auto" w:fill="F5F8EE" w:themeFill="accent1" w:themeFillTint="3F"/>
      </w:tcPr>
    </w:tblStylePr>
    <w:tblStylePr w:type="band1Horz">
      <w:tblPr/>
      <w:tcPr>
        <w:tcBorders>
          <w:top w:val="single" w:sz="8" w:space="0" w:color="D7E3BC" w:themeColor="accent1"/>
          <w:left w:val="single" w:sz="8" w:space="0" w:color="D7E3BC" w:themeColor="accent1"/>
          <w:bottom w:val="single" w:sz="8" w:space="0" w:color="D7E3BC" w:themeColor="accent1"/>
          <w:right w:val="single" w:sz="8" w:space="0" w:color="D7E3BC" w:themeColor="accent1"/>
          <w:insideV w:val="single" w:sz="8" w:space="0" w:color="D7E3BC" w:themeColor="accent1"/>
        </w:tcBorders>
        <w:shd w:val="clear" w:color="auto" w:fill="F5F8EE" w:themeFill="accent1" w:themeFillTint="3F"/>
      </w:tcPr>
    </w:tblStylePr>
    <w:tblStylePr w:type="band2Horz">
      <w:tblPr/>
      <w:tcPr>
        <w:tcBorders>
          <w:top w:val="single" w:sz="8" w:space="0" w:color="D7E3BC" w:themeColor="accent1"/>
          <w:left w:val="single" w:sz="8" w:space="0" w:color="D7E3BC" w:themeColor="accent1"/>
          <w:bottom w:val="single" w:sz="8" w:space="0" w:color="D7E3BC" w:themeColor="accent1"/>
          <w:right w:val="single" w:sz="8" w:space="0" w:color="D7E3BC" w:themeColor="accent1"/>
          <w:insideV w:val="single" w:sz="8" w:space="0" w:color="D7E3BC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CE5E81"/>
    <w:pPr>
      <w:spacing w:after="0" w:line="240" w:lineRule="auto"/>
    </w:pPr>
    <w:tblPr>
      <w:tblStyleRowBandSize w:val="1"/>
      <w:tblStyleColBandSize w:val="1"/>
      <w:tblBorders>
        <w:top w:val="single" w:sz="8" w:space="0" w:color="E0EACC" w:themeColor="accent1" w:themeTint="BF"/>
        <w:left w:val="single" w:sz="8" w:space="0" w:color="E0EACC" w:themeColor="accent1" w:themeTint="BF"/>
        <w:bottom w:val="single" w:sz="8" w:space="0" w:color="E0EACC" w:themeColor="accent1" w:themeTint="BF"/>
        <w:right w:val="single" w:sz="8" w:space="0" w:color="E0EACC" w:themeColor="accent1" w:themeTint="BF"/>
        <w:insideH w:val="single" w:sz="8" w:space="0" w:color="E0EAC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EACC" w:themeColor="accent1" w:themeTint="BF"/>
          <w:left w:val="single" w:sz="8" w:space="0" w:color="E0EACC" w:themeColor="accent1" w:themeTint="BF"/>
          <w:bottom w:val="single" w:sz="8" w:space="0" w:color="E0EACC" w:themeColor="accent1" w:themeTint="BF"/>
          <w:right w:val="single" w:sz="8" w:space="0" w:color="E0EACC" w:themeColor="accent1" w:themeTint="BF"/>
          <w:insideH w:val="nil"/>
          <w:insideV w:val="nil"/>
        </w:tcBorders>
        <w:shd w:val="clear" w:color="auto" w:fill="D7E3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ACC" w:themeColor="accent1" w:themeTint="BF"/>
          <w:left w:val="single" w:sz="8" w:space="0" w:color="E0EACC" w:themeColor="accent1" w:themeTint="BF"/>
          <w:bottom w:val="single" w:sz="8" w:space="0" w:color="E0EACC" w:themeColor="accent1" w:themeTint="BF"/>
          <w:right w:val="single" w:sz="8" w:space="0" w:color="E0EAC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-BKD2">
    <w:name w:val="Tabelle-BKD2"/>
    <w:basedOn w:val="Tabelle-BKD1"/>
    <w:uiPriority w:val="99"/>
    <w:rsid w:val="0019353B"/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paragraph" w:customStyle="1" w:styleId="Titelseite-Haupttitel">
    <w:name w:val="Titelseite - Haupttitel"/>
    <w:uiPriority w:val="34"/>
    <w:qFormat/>
    <w:rsid w:val="00010E2A"/>
    <w:pPr>
      <w:spacing w:before="567"/>
      <w:ind w:left="-1985"/>
    </w:pPr>
    <w:rPr>
      <w:rFonts w:ascii="Calibri" w:hAnsi="Calibri"/>
      <w:b/>
      <w:noProof/>
      <w:sz w:val="40"/>
      <w:lang w:eastAsia="de-CH"/>
    </w:rPr>
  </w:style>
  <w:style w:type="paragraph" w:customStyle="1" w:styleId="Titelseite-Untertitel">
    <w:name w:val="Titelseite - Untertitel"/>
    <w:uiPriority w:val="35"/>
    <w:qFormat/>
    <w:rsid w:val="00010E2A"/>
    <w:pPr>
      <w:spacing w:after="100"/>
      <w:ind w:left="-1985"/>
    </w:pPr>
    <w:rPr>
      <w:rFonts w:ascii="Calibri" w:hAnsi="Calibri"/>
      <w:b/>
      <w:sz w:val="24"/>
    </w:rPr>
  </w:style>
  <w:style w:type="paragraph" w:customStyle="1" w:styleId="Titelseite-Bild">
    <w:name w:val="Titelseite - Bild"/>
    <w:basedOn w:val="Standard"/>
    <w:uiPriority w:val="36"/>
    <w:qFormat/>
    <w:rsid w:val="00CB403D"/>
    <w:pPr>
      <w:spacing w:before="300" w:after="0"/>
      <w:ind w:left="-1985"/>
    </w:pPr>
    <w:rPr>
      <w:noProof/>
      <w:lang w:eastAsia="de-CH"/>
    </w:rPr>
  </w:style>
  <w:style w:type="paragraph" w:customStyle="1" w:styleId="Titelseite-Fusszeile">
    <w:name w:val="Titelseite - Fusszeile"/>
    <w:basedOn w:val="Fuzeile"/>
    <w:uiPriority w:val="37"/>
    <w:qFormat/>
    <w:rsid w:val="00C03F14"/>
    <w:pPr>
      <w:pBdr>
        <w:top w:val="single" w:sz="4" w:space="3" w:color="auto"/>
      </w:pBdr>
      <w:tabs>
        <w:tab w:val="clear" w:pos="7655"/>
        <w:tab w:val="left" w:pos="3969"/>
      </w:tabs>
      <w:jc w:val="left"/>
    </w:pPr>
    <w:rPr>
      <w:b/>
      <w:color w:val="000000" w:themeColor="text1"/>
    </w:rPr>
  </w:style>
  <w:style w:type="paragraph" w:customStyle="1" w:styleId="Titelseite-Kopfzeile">
    <w:name w:val="Titelseite - Kopfzeile"/>
    <w:basedOn w:val="Kopfzeile"/>
    <w:uiPriority w:val="33"/>
    <w:qFormat/>
    <w:rsid w:val="00D512C1"/>
    <w:pPr>
      <w:pBdr>
        <w:bottom w:val="single" w:sz="4" w:space="3" w:color="auto"/>
      </w:pBdr>
      <w:tabs>
        <w:tab w:val="clear" w:pos="4536"/>
        <w:tab w:val="clear" w:pos="9072"/>
      </w:tabs>
      <w:spacing w:before="600" w:line="264" w:lineRule="auto"/>
      <w:ind w:left="3969" w:hanging="6237"/>
      <w:jc w:val="left"/>
    </w:pPr>
    <w:rPr>
      <w:b w:val="0"/>
      <w:caps/>
      <w:color w:val="000000" w:themeColor="text1"/>
      <w:sz w:val="28"/>
      <w:szCs w:val="28"/>
    </w:rPr>
  </w:style>
  <w:style w:type="paragraph" w:customStyle="1" w:styleId="Abbinder">
    <w:name w:val="Abbinder"/>
    <w:semiHidden/>
    <w:qFormat/>
    <w:rsid w:val="00010E2A"/>
    <w:pPr>
      <w:spacing w:before="13040" w:after="0"/>
    </w:pPr>
    <w:rPr>
      <w:rFonts w:ascii="Calibri" w:hAnsi="Calibri"/>
      <w:caps/>
      <w:color w:val="000000" w:themeColor="text1"/>
      <w:sz w:val="20"/>
    </w:rPr>
  </w:style>
  <w:style w:type="paragraph" w:styleId="StandardWeb">
    <w:name w:val="Normal (Web)"/>
    <w:basedOn w:val="Standard"/>
    <w:uiPriority w:val="99"/>
    <w:semiHidden/>
    <w:unhideWhenUsed/>
    <w:rsid w:val="00064A4E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color w:val="auto"/>
      <w:szCs w:val="20"/>
      <w:lang w:val="de-DE" w:eastAsia="de-DE"/>
    </w:rPr>
  </w:style>
  <w:style w:type="paragraph" w:styleId="KeinLeerraum">
    <w:name w:val="No Spacing"/>
    <w:link w:val="KeinLeerraumZchn"/>
    <w:semiHidden/>
    <w:qFormat/>
    <w:rsid w:val="00D2112D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semiHidden/>
    <w:rsid w:val="00416E3C"/>
    <w:rPr>
      <w:rFonts w:eastAsiaTheme="minorEastAsia"/>
      <w:lang w:val="de-CH" w:eastAsia="de-CH"/>
    </w:rPr>
  </w:style>
  <w:style w:type="paragraph" w:customStyle="1" w:styleId="BildGrafikganzeBreite">
    <w:name w:val="Bild/Grafik ganze Breite"/>
    <w:basedOn w:val="Standard"/>
    <w:uiPriority w:val="44"/>
    <w:qFormat/>
    <w:rsid w:val="00E90566"/>
    <w:pPr>
      <w:ind w:left="-1985"/>
    </w:pPr>
    <w:rPr>
      <w:noProof/>
      <w:lang w:val="de-DE" w:eastAsia="de-DE"/>
    </w:rPr>
  </w:style>
  <w:style w:type="paragraph" w:styleId="Aufzhlungszeichen">
    <w:name w:val="List Bullet"/>
    <w:basedOn w:val="Standard"/>
    <w:uiPriority w:val="19"/>
    <w:rsid w:val="000F7579"/>
    <w:pPr>
      <w:numPr>
        <w:numId w:val="4"/>
      </w:numPr>
      <w:spacing w:after="100"/>
      <w:ind w:left="227" w:hanging="227"/>
      <w:jc w:val="left"/>
    </w:pPr>
  </w:style>
  <w:style w:type="paragraph" w:styleId="Aufzhlungszeichen2">
    <w:name w:val="List Bullet 2"/>
    <w:basedOn w:val="Aufzhlungszeichen"/>
    <w:uiPriority w:val="21"/>
    <w:rsid w:val="000F7579"/>
    <w:pPr>
      <w:numPr>
        <w:numId w:val="14"/>
      </w:numPr>
      <w:ind w:left="454" w:hanging="227"/>
      <w:contextualSpacing/>
    </w:pPr>
  </w:style>
  <w:style w:type="paragraph" w:styleId="Aufzhlungszeichen3">
    <w:name w:val="List Bullet 3"/>
    <w:basedOn w:val="Standard"/>
    <w:uiPriority w:val="22"/>
    <w:rsid w:val="000F7579"/>
    <w:pPr>
      <w:numPr>
        <w:numId w:val="15"/>
      </w:numPr>
      <w:spacing w:after="100"/>
      <w:ind w:left="681" w:hanging="227"/>
      <w:contextualSpacing/>
      <w:jc w:val="left"/>
    </w:pPr>
  </w:style>
  <w:style w:type="paragraph" w:customStyle="1" w:styleId="AufzhlungmitZahlen2">
    <w:name w:val="Aufzählung mit Zahlen 2"/>
    <w:basedOn w:val="AuzhlungmitZahlen1"/>
    <w:uiPriority w:val="24"/>
    <w:qFormat/>
    <w:rsid w:val="00CC39AE"/>
    <w:pPr>
      <w:ind w:left="714" w:hanging="357"/>
    </w:pPr>
  </w:style>
  <w:style w:type="paragraph" w:customStyle="1" w:styleId="Zusammenfassung">
    <w:name w:val="Zusammenfassung"/>
    <w:basedOn w:val="berschrift1"/>
    <w:next w:val="Standard"/>
    <w:link w:val="ZusammenfassungZchn"/>
    <w:rsid w:val="008E7A65"/>
    <w:pPr>
      <w:numPr>
        <w:numId w:val="0"/>
      </w:numPr>
    </w:pPr>
  </w:style>
  <w:style w:type="paragraph" w:customStyle="1" w:styleId="Fusszeile">
    <w:name w:val="Fusszeile"/>
    <w:aliases w:val="ungerade/rechts"/>
    <w:basedOn w:val="Fuzeile"/>
    <w:link w:val="FusszeileZchn"/>
    <w:qFormat/>
    <w:rsid w:val="00BB1891"/>
    <w:pPr>
      <w:jc w:val="right"/>
    </w:pPr>
    <w:rPr>
      <w:bCs w:val="0"/>
      <w:szCs w:val="24"/>
    </w:rPr>
  </w:style>
  <w:style w:type="character" w:customStyle="1" w:styleId="ZusammenfassungZchn">
    <w:name w:val="Zusammenfassung Zchn"/>
    <w:basedOn w:val="berschrift1Zchn"/>
    <w:link w:val="Zusammenfassung"/>
    <w:rsid w:val="008E7A65"/>
    <w:rPr>
      <w:rFonts w:ascii="Arial" w:eastAsiaTheme="majorEastAsia" w:hAnsi="Arial" w:cstheme="majorBidi"/>
      <w:b/>
      <w:bCs/>
      <w:sz w:val="28"/>
      <w:szCs w:val="28"/>
      <w:lang w:val="de-CH"/>
    </w:rPr>
  </w:style>
  <w:style w:type="character" w:customStyle="1" w:styleId="FusszeileZchn">
    <w:name w:val="Fusszeile Zchn"/>
    <w:aliases w:val="ungerade/rechts Zchn"/>
    <w:basedOn w:val="FuzeileZchn"/>
    <w:link w:val="Fusszeile"/>
    <w:rsid w:val="00BB1891"/>
    <w:rPr>
      <w:rFonts w:ascii="Calibri" w:hAnsi="Calibri"/>
      <w:bCs w:val="0"/>
      <w:szCs w:val="24"/>
      <w:lang w:val="de-CH"/>
    </w:rPr>
  </w:style>
  <w:style w:type="paragraph" w:customStyle="1" w:styleId="zOawBlindzeile">
    <w:name w:val="zOawBlindzeile"/>
    <w:basedOn w:val="Standard"/>
    <w:qFormat/>
    <w:rsid w:val="001E21BF"/>
    <w:pPr>
      <w:spacing w:after="0" w:line="240" w:lineRule="auto"/>
    </w:pPr>
    <w:rPr>
      <w:sz w:val="2"/>
    </w:rPr>
  </w:style>
  <w:style w:type="character" w:customStyle="1" w:styleId="TextZchn">
    <w:name w:val="Text Zchn"/>
    <w:link w:val="Text"/>
    <w:locked/>
    <w:rsid w:val="001E21BF"/>
    <w:rPr>
      <w:rFonts w:ascii="Arial" w:hAnsi="Arial"/>
      <w:color w:val="000000" w:themeColor="text1"/>
      <w:sz w:val="20"/>
    </w:rPr>
  </w:style>
  <w:style w:type="paragraph" w:customStyle="1" w:styleId="Text">
    <w:name w:val="Text"/>
    <w:basedOn w:val="Standard"/>
    <w:link w:val="TextZchn"/>
    <w:qFormat/>
    <w:rsid w:val="001E21BF"/>
  </w:style>
  <w:style w:type="paragraph" w:customStyle="1" w:styleId="Absender">
    <w:name w:val="Absender"/>
    <w:basedOn w:val="Standard"/>
    <w:qFormat/>
    <w:rsid w:val="00E42E92"/>
    <w:pPr>
      <w:spacing w:after="0"/>
      <w:jc w:val="left"/>
    </w:pPr>
    <w:rPr>
      <w:rFonts w:eastAsia="Calibri" w:cs="Times New Roman"/>
      <w:caps/>
      <w:color w:val="auto"/>
      <w:sz w:val="28"/>
    </w:rPr>
  </w:style>
  <w:style w:type="character" w:customStyle="1" w:styleId="apple-converted-space">
    <w:name w:val="apple-converted-space"/>
    <w:basedOn w:val="Absatz-Standardschriftart"/>
    <w:rsid w:val="008B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~1.ZUR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BKD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7E3BC"/>
      </a:accent1>
      <a:accent2>
        <a:srgbClr val="B7DDE8"/>
      </a:accent2>
      <a:accent3>
        <a:srgbClr val="FEB2FF"/>
      </a:accent3>
      <a:accent4>
        <a:srgbClr val="C6D9F0"/>
      </a:accent4>
      <a:accent5>
        <a:srgbClr val="FBD5B5"/>
      </a:accent5>
      <a:accent6>
        <a:srgbClr val="D8D8D8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50CD-A4FF-4354-A4A3-0931379FBB8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C3FB03-1D7E-4F21-B91D-370D50AA360E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9C58D8E-7545-45FD-BE6E-5434AF34C138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4A15F07-7B24-43E8-A7AE-AB9783E6D63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B3991DC3-90D4-4C3B-8CBB-1041762C37B2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7A51BAFB-9920-418A-8706-7C5BF0B5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10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Zurfluh David</dc:creator>
  <cp:keywords/>
  <dc:description/>
  <cp:lastModifiedBy>Pirmin Stadler</cp:lastModifiedBy>
  <cp:revision>2</cp:revision>
  <cp:lastPrinted>2013-03-12T10:17:00Z</cp:lastPrinted>
  <dcterms:created xsi:type="dcterms:W3CDTF">2017-04-05T11:22:00Z</dcterms:created>
  <dcterms:modified xsi:type="dcterms:W3CDTF">2017-04-05T11:22:00Z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ektion.Direktion">
    <vt:lpwstr>Bildungs- und Kulturdirektion</vt:lpwstr>
  </property>
  <property fmtid="{D5CDD505-2E9C-101B-9397-08002B2CF9AE}" pid="3" name="Doc.Text">
    <vt:lpwstr>[Text]</vt:lpwstr>
  </property>
  <property fmtid="{D5CDD505-2E9C-101B-9397-08002B2CF9AE}" pid="4" name="CustomField.DocumentTitle">
    <vt:lpwstr>Medienkonzept</vt:lpwstr>
  </property>
  <property fmtid="{D5CDD505-2E9C-101B-9397-08002B2CF9AE}" pid="5" name="CustomField.DocumentSubtitle">
    <vt:lpwstr>der Schule XY</vt:lpwstr>
  </property>
  <property fmtid="{D5CDD505-2E9C-101B-9397-08002B2CF9AE}" pid="6" name="Direktion.Amt">
    <vt:lpwstr>Amt für Volksschulen</vt:lpwstr>
  </property>
  <property fmtid="{D5CDD505-2E9C-101B-9397-08002B2CF9AE}" pid="7" name="Direktion.AbsenderKopfzeileZ1">
    <vt:lpwstr>Amt für Volksschulen</vt:lpwstr>
  </property>
  <property fmtid="{D5CDD505-2E9C-101B-9397-08002B2CF9AE}" pid="8" name="Direktion.AbsenderKopfzeileZ2">
    <vt:lpwstr/>
  </property>
  <property fmtid="{D5CDD505-2E9C-101B-9397-08002B2CF9AE}" pid="9" name="Direktion.AbsenderKopfzeileZ3">
    <vt:lpwstr/>
  </property>
  <property fmtid="{D5CDD505-2E9C-101B-9397-08002B2CF9AE}" pid="10" name="oawInfo">
    <vt:lpwstr/>
  </property>
  <property fmtid="{D5CDD505-2E9C-101B-9397-08002B2CF9AE}" pid="11" name="oawDisplayName">
    <vt:lpwstr/>
  </property>
  <property fmtid="{D5CDD505-2E9C-101B-9397-08002B2CF9AE}" pid="12" name="oawID">
    <vt:lpwstr/>
  </property>
</Properties>
</file>